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F" w:rsidRPr="001118EF" w:rsidRDefault="001118EF" w:rsidP="001118EF">
      <w:pPr>
        <w:jc w:val="center"/>
        <w:rPr>
          <w:rFonts w:cs="Arial"/>
          <w:b/>
          <w:sz w:val="36"/>
          <w:szCs w:val="36"/>
          <w:u w:val="single"/>
        </w:rPr>
      </w:pPr>
      <w:r w:rsidRPr="001118EF">
        <w:rPr>
          <w:rFonts w:cs="Arial"/>
          <w:b/>
          <w:sz w:val="36"/>
          <w:szCs w:val="36"/>
          <w:u w:val="single"/>
        </w:rPr>
        <w:t>CHECK-LIST</w:t>
      </w:r>
    </w:p>
    <w:p w:rsidR="009A3C6D" w:rsidRPr="001118EF" w:rsidRDefault="00901242" w:rsidP="001118EF">
      <w:pPr>
        <w:jc w:val="center"/>
        <w:rPr>
          <w:rFonts w:cs="Arial"/>
          <w:b/>
          <w:szCs w:val="24"/>
        </w:rPr>
      </w:pPr>
      <w:r w:rsidRPr="001118EF">
        <w:rPr>
          <w:rFonts w:cs="Arial"/>
          <w:b/>
          <w:szCs w:val="24"/>
        </w:rPr>
        <w:t>PERMISSÃO DE ELABORAÇÃO DE PROJETO</w:t>
      </w:r>
      <w:r w:rsidR="001118EF" w:rsidRPr="001118EF">
        <w:rPr>
          <w:rFonts w:cs="Arial"/>
          <w:b/>
          <w:szCs w:val="24"/>
        </w:rPr>
        <w:t xml:space="preserve"> - SES</w:t>
      </w:r>
    </w:p>
    <w:p w:rsidR="009A3C6D" w:rsidRPr="001118EF" w:rsidRDefault="009A3C6D" w:rsidP="009A3C6D">
      <w:pPr>
        <w:rPr>
          <w:rFonts w:cs="Arial"/>
          <w:b/>
          <w:szCs w:val="24"/>
        </w:rPr>
      </w:pPr>
    </w:p>
    <w:p w:rsidR="00901242" w:rsidRPr="001118EF" w:rsidRDefault="00901242" w:rsidP="009A3C6D">
      <w:pPr>
        <w:rPr>
          <w:rFonts w:cs="Arial"/>
          <w:b/>
          <w:szCs w:val="24"/>
        </w:rPr>
      </w:pPr>
    </w:p>
    <w:p w:rsidR="001118EF" w:rsidRPr="001118EF" w:rsidRDefault="001118EF" w:rsidP="009A3C6D">
      <w:pPr>
        <w:rPr>
          <w:rFonts w:cs="Arial"/>
          <w:b/>
          <w:szCs w:val="24"/>
        </w:rPr>
      </w:pPr>
    </w:p>
    <w:p w:rsidR="009A3C6D" w:rsidRPr="001118EF" w:rsidRDefault="00901242" w:rsidP="00901242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>Requerente:</w:t>
      </w:r>
      <w:r w:rsidR="008D2D20" w:rsidRPr="001118EF">
        <w:rPr>
          <w:rFonts w:cs="Arial"/>
          <w:b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</w:p>
    <w:p w:rsidR="00901242" w:rsidRPr="001118EF" w:rsidRDefault="00901242" w:rsidP="00901242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>Empreendimento:</w:t>
      </w:r>
      <w:r w:rsidR="008D2D20" w:rsidRPr="001118EF">
        <w:rPr>
          <w:rFonts w:cs="Arial"/>
          <w:b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</w:p>
    <w:p w:rsidR="00901242" w:rsidRPr="001118EF" w:rsidRDefault="00901242" w:rsidP="00901242">
      <w:pPr>
        <w:tabs>
          <w:tab w:val="left" w:leader="dot" w:pos="4395"/>
          <w:tab w:val="left" w:leader="dot" w:pos="9072"/>
        </w:tabs>
        <w:spacing w:line="480" w:lineRule="auto"/>
        <w:rPr>
          <w:rFonts w:cs="Arial"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>Nº de lotes:</w:t>
      </w:r>
      <w:r w:rsidR="008D2D20" w:rsidRPr="001118EF">
        <w:rPr>
          <w:rFonts w:cs="Arial"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  <w:r w:rsidRPr="001118EF">
        <w:rPr>
          <w:rFonts w:cs="Arial"/>
          <w:b/>
          <w:bCs/>
          <w:spacing w:val="20"/>
          <w:szCs w:val="24"/>
        </w:rPr>
        <w:t>Regional:</w:t>
      </w:r>
      <w:r w:rsidR="008D2D20" w:rsidRPr="001118EF">
        <w:rPr>
          <w:rFonts w:cs="Arial"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</w:p>
    <w:p w:rsidR="009A3C6D" w:rsidRDefault="009A3C6D" w:rsidP="009A3C6D">
      <w:pPr>
        <w:rPr>
          <w:rFonts w:cs="Arial"/>
          <w:szCs w:val="24"/>
        </w:rPr>
      </w:pPr>
    </w:p>
    <w:p w:rsidR="001118EF" w:rsidRPr="001118EF" w:rsidRDefault="001118EF" w:rsidP="009A3C6D">
      <w:pPr>
        <w:rPr>
          <w:rFonts w:cs="Arial"/>
          <w:szCs w:val="24"/>
        </w:rPr>
      </w:pPr>
    </w:p>
    <w:p w:rsidR="001118EF" w:rsidRPr="001118EF" w:rsidRDefault="001118EF" w:rsidP="009A3C6D">
      <w:pPr>
        <w:rPr>
          <w:rFonts w:cs="Arial"/>
          <w:szCs w:val="24"/>
        </w:rPr>
      </w:pPr>
    </w:p>
    <w:p w:rsidR="00901242" w:rsidRPr="001118EF" w:rsidRDefault="00901242" w:rsidP="009A3C6D">
      <w:pPr>
        <w:rPr>
          <w:rFonts w:cs="Arial"/>
          <w:b/>
          <w:szCs w:val="24"/>
        </w:rPr>
      </w:pPr>
      <w:r w:rsidRPr="001118EF">
        <w:rPr>
          <w:rFonts w:cs="Arial"/>
          <w:b/>
          <w:szCs w:val="24"/>
        </w:rPr>
        <w:t>Documentação apresentada:</w:t>
      </w:r>
    </w:p>
    <w:p w:rsidR="00901242" w:rsidRPr="001118EF" w:rsidRDefault="00901242" w:rsidP="009A3C6D">
      <w:pPr>
        <w:rPr>
          <w:rFonts w:cs="Arial"/>
          <w:szCs w:val="24"/>
        </w:rPr>
      </w:pPr>
    </w:p>
    <w:p w:rsidR="007062FB" w:rsidRDefault="007062FB" w:rsidP="007062FB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 w:rsidRPr="001118EF">
        <w:rPr>
          <w:rFonts w:cs="Arial"/>
          <w:spacing w:val="20"/>
          <w:szCs w:val="24"/>
        </w:rPr>
        <w:t>Requerimento</w:t>
      </w:r>
      <w:r w:rsidR="00FE4983">
        <w:rPr>
          <w:rFonts w:cs="Arial"/>
          <w:spacing w:val="20"/>
          <w:szCs w:val="24"/>
        </w:rPr>
        <w:t xml:space="preserve"> digital</w:t>
      </w:r>
      <w:r w:rsidRPr="001118EF">
        <w:rPr>
          <w:rFonts w:cs="Arial"/>
          <w:spacing w:val="20"/>
          <w:szCs w:val="24"/>
        </w:rPr>
        <w:t xml:space="preserve"> </w:t>
      </w:r>
      <w:r w:rsidRPr="001118EF">
        <w:rPr>
          <w:rFonts w:cs="Arial"/>
          <w:b/>
          <w:spacing w:val="20"/>
          <w:szCs w:val="24"/>
          <w:u w:val="single"/>
        </w:rPr>
        <w:t>firmado</w:t>
      </w:r>
      <w:r w:rsidRPr="001118EF">
        <w:rPr>
          <w:rFonts w:cs="Arial"/>
          <w:spacing w:val="20"/>
          <w:szCs w:val="24"/>
        </w:rPr>
        <w:t xml:space="preserve"> pelo proprietário, loteador ou projetista habilitado</w:t>
      </w:r>
      <w:r>
        <w:rPr>
          <w:rFonts w:cs="Arial"/>
          <w:spacing w:val="20"/>
          <w:szCs w:val="24"/>
        </w:rPr>
        <w:t xml:space="preserve"> (apresentar cópia da procuração)</w:t>
      </w:r>
      <w:r w:rsidRPr="001118EF">
        <w:rPr>
          <w:rFonts w:cs="Arial"/>
          <w:spacing w:val="20"/>
          <w:szCs w:val="24"/>
        </w:rPr>
        <w:t>;</w:t>
      </w:r>
    </w:p>
    <w:p w:rsidR="007062FB" w:rsidRDefault="007062FB" w:rsidP="007062FB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>
        <w:rPr>
          <w:rFonts w:cs="Arial"/>
          <w:spacing w:val="20"/>
          <w:szCs w:val="24"/>
        </w:rPr>
        <w:t>Cópia</w:t>
      </w:r>
      <w:r w:rsidR="00FE4983">
        <w:rPr>
          <w:rFonts w:cs="Arial"/>
          <w:spacing w:val="20"/>
          <w:szCs w:val="24"/>
        </w:rPr>
        <w:t xml:space="preserve"> digital</w:t>
      </w:r>
      <w:r>
        <w:rPr>
          <w:rFonts w:cs="Arial"/>
          <w:spacing w:val="20"/>
          <w:szCs w:val="24"/>
        </w:rPr>
        <w:t xml:space="preserve"> d</w:t>
      </w:r>
      <w:r w:rsidR="00FE4983">
        <w:rPr>
          <w:rFonts w:cs="Arial"/>
          <w:spacing w:val="20"/>
          <w:szCs w:val="24"/>
        </w:rPr>
        <w:t>a</w:t>
      </w:r>
      <w:r>
        <w:rPr>
          <w:rFonts w:cs="Arial"/>
          <w:spacing w:val="20"/>
          <w:szCs w:val="24"/>
        </w:rPr>
        <w:t xml:space="preserve"> certidão de matrícula da área do empreendimento;</w:t>
      </w:r>
    </w:p>
    <w:p w:rsidR="007062FB" w:rsidRDefault="007062FB" w:rsidP="007062FB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 w:rsidRPr="001118EF">
        <w:rPr>
          <w:rFonts w:cs="Arial"/>
          <w:spacing w:val="20"/>
          <w:szCs w:val="24"/>
        </w:rPr>
        <w:t xml:space="preserve">Mapa </w:t>
      </w:r>
      <w:r>
        <w:rPr>
          <w:rFonts w:cs="Arial"/>
          <w:spacing w:val="20"/>
          <w:szCs w:val="24"/>
        </w:rPr>
        <w:t>digital do loteamento</w:t>
      </w:r>
      <w:r w:rsidRPr="001118EF">
        <w:rPr>
          <w:rFonts w:cs="Arial"/>
          <w:spacing w:val="20"/>
          <w:szCs w:val="24"/>
        </w:rPr>
        <w:t xml:space="preserve"> contando com a localização do empreendimento e divisão de lotes;</w:t>
      </w:r>
    </w:p>
    <w:p w:rsidR="007062FB" w:rsidRDefault="007062FB" w:rsidP="007062FB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>
        <w:rPr>
          <w:rFonts w:cs="Arial"/>
          <w:spacing w:val="20"/>
          <w:szCs w:val="24"/>
        </w:rPr>
        <w:t xml:space="preserve">Arquivo digital do Google </w:t>
      </w:r>
      <w:proofErr w:type="spellStart"/>
      <w:r>
        <w:rPr>
          <w:rFonts w:cs="Arial"/>
          <w:spacing w:val="20"/>
          <w:szCs w:val="24"/>
        </w:rPr>
        <w:t>Earth</w:t>
      </w:r>
      <w:proofErr w:type="spellEnd"/>
      <w:r>
        <w:rPr>
          <w:rFonts w:cs="Arial"/>
          <w:spacing w:val="20"/>
          <w:szCs w:val="24"/>
        </w:rPr>
        <w:t xml:space="preserve"> </w:t>
      </w:r>
      <w:proofErr w:type="gramStart"/>
      <w:r>
        <w:rPr>
          <w:rFonts w:cs="Arial"/>
          <w:spacing w:val="20"/>
          <w:szCs w:val="24"/>
        </w:rPr>
        <w:t>(.</w:t>
      </w:r>
      <w:proofErr w:type="spellStart"/>
      <w:proofErr w:type="gramEnd"/>
      <w:r>
        <w:rPr>
          <w:rFonts w:cs="Arial"/>
          <w:spacing w:val="20"/>
          <w:szCs w:val="24"/>
        </w:rPr>
        <w:t>kml</w:t>
      </w:r>
      <w:proofErr w:type="spellEnd"/>
      <w:r>
        <w:rPr>
          <w:rFonts w:cs="Arial"/>
          <w:spacing w:val="20"/>
          <w:szCs w:val="24"/>
        </w:rPr>
        <w:t xml:space="preserve"> ou .</w:t>
      </w:r>
      <w:proofErr w:type="spellStart"/>
      <w:r>
        <w:rPr>
          <w:rFonts w:cs="Arial"/>
          <w:spacing w:val="20"/>
          <w:szCs w:val="24"/>
        </w:rPr>
        <w:t>kmz</w:t>
      </w:r>
      <w:proofErr w:type="spellEnd"/>
      <w:r>
        <w:rPr>
          <w:rFonts w:cs="Arial"/>
          <w:spacing w:val="20"/>
          <w:szCs w:val="24"/>
        </w:rPr>
        <w:t>) com o perímetro do empreendimento;</w:t>
      </w:r>
    </w:p>
    <w:p w:rsidR="00AA135B" w:rsidRDefault="00AA135B" w:rsidP="007062FB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>
        <w:rPr>
          <w:rFonts w:cs="Arial"/>
          <w:spacing w:val="20"/>
          <w:szCs w:val="24"/>
        </w:rPr>
        <w:t xml:space="preserve">Contato telefônico e endereço de email do requerente para envio da </w:t>
      </w:r>
      <w:r w:rsidR="00937028">
        <w:rPr>
          <w:rFonts w:cs="Arial"/>
          <w:spacing w:val="20"/>
          <w:szCs w:val="24"/>
        </w:rPr>
        <w:t>documentação emitida</w:t>
      </w:r>
      <w:r>
        <w:rPr>
          <w:rFonts w:cs="Arial"/>
          <w:spacing w:val="20"/>
          <w:szCs w:val="24"/>
        </w:rPr>
        <w:t>;</w:t>
      </w:r>
    </w:p>
    <w:p w:rsidR="007062FB" w:rsidRPr="00F37B70" w:rsidRDefault="007062FB" w:rsidP="007062FB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>
        <w:rPr>
          <w:rFonts w:cs="Arial"/>
          <w:spacing w:val="20"/>
          <w:szCs w:val="24"/>
        </w:rPr>
        <w:t>Abrir SAS para a Gerência de Projetos – GEPRO</w:t>
      </w:r>
      <w:r w:rsidR="00824D48">
        <w:rPr>
          <w:rFonts w:cs="Arial"/>
          <w:spacing w:val="20"/>
          <w:szCs w:val="24"/>
        </w:rPr>
        <w:t xml:space="preserve"> e encaminhar toda a documentação apresentada</w:t>
      </w:r>
      <w:r>
        <w:rPr>
          <w:rFonts w:cs="Arial"/>
          <w:spacing w:val="20"/>
          <w:szCs w:val="24"/>
        </w:rPr>
        <w:t xml:space="preserve"> (responsabilidade SANESUL).</w:t>
      </w:r>
    </w:p>
    <w:p w:rsidR="009A3C6D" w:rsidRPr="001118EF" w:rsidRDefault="009A3C6D" w:rsidP="009A3C6D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1118EF" w:rsidRPr="001118EF" w:rsidRDefault="001118EF" w:rsidP="009A3C6D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1118EF" w:rsidRPr="001118EF" w:rsidRDefault="001118EF" w:rsidP="009A3C6D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853013" w:rsidRPr="001118EF" w:rsidRDefault="00853013" w:rsidP="009A3C6D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8D2D20" w:rsidRPr="008D2D20" w:rsidRDefault="008D2D20" w:rsidP="008D2D2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 w:val="22"/>
          <w:szCs w:val="22"/>
        </w:rPr>
      </w:pPr>
      <w:r>
        <w:rPr>
          <w:rFonts w:cs="Arial"/>
          <w:b/>
          <w:bCs/>
          <w:spacing w:val="20"/>
          <w:sz w:val="22"/>
          <w:szCs w:val="22"/>
        </w:rPr>
        <w:t>Funcionário recebedor</w:t>
      </w:r>
      <w:r w:rsidRPr="008D2D20">
        <w:rPr>
          <w:rFonts w:cs="Arial"/>
          <w:b/>
          <w:bCs/>
          <w:spacing w:val="20"/>
          <w:sz w:val="22"/>
          <w:szCs w:val="22"/>
        </w:rPr>
        <w:t>:</w:t>
      </w:r>
      <w:r>
        <w:rPr>
          <w:rFonts w:cs="Arial"/>
          <w:b/>
          <w:bCs/>
          <w:spacing w:val="20"/>
          <w:sz w:val="22"/>
          <w:szCs w:val="22"/>
        </w:rPr>
        <w:t xml:space="preserve"> </w:t>
      </w:r>
      <w:r w:rsidRPr="008D2D20">
        <w:rPr>
          <w:rFonts w:cs="Arial"/>
          <w:bCs/>
          <w:spacing w:val="20"/>
          <w:sz w:val="22"/>
          <w:szCs w:val="22"/>
        </w:rPr>
        <w:tab/>
      </w:r>
    </w:p>
    <w:p w:rsidR="001C1F80" w:rsidRDefault="008D2D20" w:rsidP="008D2D20">
      <w:pPr>
        <w:tabs>
          <w:tab w:val="left" w:leader="dot" w:pos="4253"/>
          <w:tab w:val="left" w:leader="dot" w:pos="9072"/>
        </w:tabs>
        <w:spacing w:line="480" w:lineRule="auto"/>
        <w:rPr>
          <w:rFonts w:cs="Arial"/>
          <w:bCs/>
          <w:spacing w:val="20"/>
          <w:sz w:val="22"/>
          <w:szCs w:val="22"/>
        </w:rPr>
      </w:pPr>
      <w:r>
        <w:rPr>
          <w:rFonts w:cs="Arial"/>
          <w:b/>
          <w:bCs/>
          <w:spacing w:val="20"/>
          <w:sz w:val="22"/>
          <w:szCs w:val="22"/>
        </w:rPr>
        <w:t>Telefone</w:t>
      </w:r>
      <w:r w:rsidRPr="008D2D20">
        <w:rPr>
          <w:rFonts w:cs="Arial"/>
          <w:b/>
          <w:bCs/>
          <w:spacing w:val="20"/>
          <w:sz w:val="22"/>
          <w:szCs w:val="22"/>
        </w:rPr>
        <w:t xml:space="preserve">: </w:t>
      </w:r>
      <w:r w:rsidRPr="008D2D20">
        <w:rPr>
          <w:rFonts w:cs="Arial"/>
          <w:bCs/>
          <w:spacing w:val="20"/>
          <w:sz w:val="22"/>
          <w:szCs w:val="22"/>
        </w:rPr>
        <w:tab/>
      </w:r>
      <w:r w:rsidRPr="008D2D20">
        <w:rPr>
          <w:rFonts w:cs="Arial"/>
          <w:b/>
          <w:bCs/>
          <w:spacing w:val="20"/>
          <w:sz w:val="22"/>
          <w:szCs w:val="22"/>
        </w:rPr>
        <w:t xml:space="preserve">Regional: </w:t>
      </w:r>
      <w:r w:rsidRPr="008D2D20">
        <w:rPr>
          <w:rFonts w:cs="Arial"/>
          <w:bCs/>
          <w:spacing w:val="20"/>
          <w:sz w:val="22"/>
          <w:szCs w:val="22"/>
        </w:rPr>
        <w:tab/>
      </w:r>
      <w:r w:rsidRPr="008D2D20">
        <w:rPr>
          <w:rFonts w:cs="Arial"/>
          <w:bCs/>
          <w:spacing w:val="20"/>
          <w:sz w:val="22"/>
          <w:szCs w:val="22"/>
        </w:rPr>
        <w:tab/>
      </w:r>
    </w:p>
    <w:p w:rsidR="001C1F80" w:rsidRDefault="001C1F80">
      <w:pPr>
        <w:rPr>
          <w:rFonts w:cs="Arial"/>
          <w:bCs/>
          <w:spacing w:val="20"/>
          <w:sz w:val="22"/>
          <w:szCs w:val="22"/>
        </w:rPr>
      </w:pPr>
      <w:r>
        <w:rPr>
          <w:rFonts w:cs="Arial"/>
          <w:bCs/>
          <w:spacing w:val="20"/>
          <w:sz w:val="22"/>
          <w:szCs w:val="22"/>
        </w:rPr>
        <w:br w:type="page"/>
      </w:r>
    </w:p>
    <w:p w:rsidR="001C1F80" w:rsidRPr="001118EF" w:rsidRDefault="001C1F80" w:rsidP="001C1F80">
      <w:pPr>
        <w:jc w:val="center"/>
        <w:rPr>
          <w:rFonts w:cs="Arial"/>
          <w:b/>
          <w:sz w:val="36"/>
          <w:szCs w:val="36"/>
          <w:u w:val="single"/>
        </w:rPr>
      </w:pPr>
      <w:r w:rsidRPr="001118EF">
        <w:rPr>
          <w:rFonts w:cs="Arial"/>
          <w:b/>
          <w:sz w:val="36"/>
          <w:szCs w:val="36"/>
          <w:u w:val="single"/>
        </w:rPr>
        <w:lastRenderedPageBreak/>
        <w:t>CHECK-LIST</w:t>
      </w:r>
    </w:p>
    <w:p w:rsidR="001C1F80" w:rsidRPr="001118EF" w:rsidRDefault="001C1F80" w:rsidP="001C1F8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ANÁLISE DE PROJETO </w:t>
      </w:r>
      <w:r w:rsidR="00AF1877">
        <w:rPr>
          <w:rFonts w:cs="Arial"/>
          <w:b/>
          <w:szCs w:val="24"/>
        </w:rPr>
        <w:t xml:space="preserve">DO SISTEMA </w:t>
      </w:r>
      <w:r>
        <w:rPr>
          <w:rFonts w:cs="Arial"/>
          <w:b/>
          <w:szCs w:val="24"/>
        </w:rPr>
        <w:t>DE ESGOTAMENTO SANITÁRIO</w:t>
      </w:r>
      <w:r w:rsidR="00F37B70">
        <w:rPr>
          <w:rFonts w:cs="Arial"/>
          <w:b/>
          <w:szCs w:val="24"/>
        </w:rPr>
        <w:t xml:space="preserve"> - SES</w:t>
      </w:r>
    </w:p>
    <w:p w:rsidR="001C1F80" w:rsidRPr="001118EF" w:rsidRDefault="001C1F80" w:rsidP="001C1F80">
      <w:pPr>
        <w:rPr>
          <w:rFonts w:cs="Arial"/>
          <w:b/>
          <w:szCs w:val="24"/>
        </w:rPr>
      </w:pPr>
    </w:p>
    <w:p w:rsidR="001C1F80" w:rsidRPr="001118EF" w:rsidRDefault="001C1F80" w:rsidP="001C1F80">
      <w:pPr>
        <w:rPr>
          <w:rFonts w:cs="Arial"/>
          <w:b/>
          <w:szCs w:val="24"/>
        </w:rPr>
      </w:pPr>
    </w:p>
    <w:p w:rsidR="001C1F80" w:rsidRPr="001118EF" w:rsidRDefault="001C1F80" w:rsidP="001C1F80">
      <w:pPr>
        <w:rPr>
          <w:rFonts w:cs="Arial"/>
          <w:b/>
          <w:szCs w:val="24"/>
        </w:rPr>
      </w:pPr>
    </w:p>
    <w:p w:rsidR="001C1F80" w:rsidRPr="001118EF" w:rsidRDefault="001C1F80" w:rsidP="001C1F8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 xml:space="preserve">Requerente: </w:t>
      </w:r>
      <w:r w:rsidRPr="001118EF">
        <w:rPr>
          <w:rFonts w:cs="Arial"/>
          <w:bCs/>
          <w:spacing w:val="20"/>
          <w:szCs w:val="24"/>
        </w:rPr>
        <w:tab/>
      </w:r>
    </w:p>
    <w:p w:rsidR="001C1F80" w:rsidRPr="001118EF" w:rsidRDefault="001C1F80" w:rsidP="001C1F8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 xml:space="preserve">Empreendimento: </w:t>
      </w:r>
      <w:r w:rsidRPr="001118EF">
        <w:rPr>
          <w:rFonts w:cs="Arial"/>
          <w:bCs/>
          <w:spacing w:val="20"/>
          <w:szCs w:val="24"/>
        </w:rPr>
        <w:tab/>
      </w:r>
    </w:p>
    <w:p w:rsidR="001C1F80" w:rsidRPr="001118EF" w:rsidRDefault="001C1F80" w:rsidP="001C1F80">
      <w:pPr>
        <w:tabs>
          <w:tab w:val="left" w:leader="dot" w:pos="4395"/>
          <w:tab w:val="left" w:leader="dot" w:pos="9072"/>
        </w:tabs>
        <w:spacing w:line="480" w:lineRule="auto"/>
        <w:rPr>
          <w:rFonts w:cs="Arial"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>Nº de lotes:</w:t>
      </w:r>
      <w:r w:rsidRPr="001118EF">
        <w:rPr>
          <w:rFonts w:cs="Arial"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  <w:r w:rsidRPr="001118EF">
        <w:rPr>
          <w:rFonts w:cs="Arial"/>
          <w:b/>
          <w:bCs/>
          <w:spacing w:val="20"/>
          <w:szCs w:val="24"/>
        </w:rPr>
        <w:t>Regional:</w:t>
      </w:r>
      <w:r w:rsidRPr="001118EF">
        <w:rPr>
          <w:rFonts w:cs="Arial"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</w:p>
    <w:p w:rsidR="001C1F80" w:rsidRPr="001118EF" w:rsidRDefault="001C1F80" w:rsidP="001C1F80">
      <w:pPr>
        <w:rPr>
          <w:rFonts w:cs="Arial"/>
          <w:szCs w:val="24"/>
        </w:rPr>
      </w:pPr>
    </w:p>
    <w:p w:rsidR="001C1F80" w:rsidRPr="001118EF" w:rsidRDefault="001C1F80" w:rsidP="001C1F80">
      <w:pPr>
        <w:rPr>
          <w:rFonts w:cs="Arial"/>
          <w:szCs w:val="24"/>
        </w:rPr>
      </w:pPr>
    </w:p>
    <w:p w:rsidR="001C1F80" w:rsidRPr="001118EF" w:rsidRDefault="001C1F80" w:rsidP="001C1F80">
      <w:pPr>
        <w:rPr>
          <w:rFonts w:cs="Arial"/>
          <w:b/>
          <w:szCs w:val="24"/>
        </w:rPr>
      </w:pPr>
      <w:r w:rsidRPr="001118EF">
        <w:rPr>
          <w:rFonts w:cs="Arial"/>
          <w:b/>
          <w:szCs w:val="24"/>
        </w:rPr>
        <w:t>Documentação apresentada:</w:t>
      </w:r>
    </w:p>
    <w:p w:rsidR="001C1F80" w:rsidRDefault="001C1F80" w:rsidP="001C1F80">
      <w:pPr>
        <w:rPr>
          <w:rFonts w:cs="Arial"/>
          <w:szCs w:val="24"/>
        </w:rPr>
      </w:pPr>
    </w:p>
    <w:p w:rsidR="00824D48" w:rsidRPr="00E72AAF" w:rsidRDefault="00824D48" w:rsidP="00824D48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 xml:space="preserve">Requerimento de análise técnica </w:t>
      </w:r>
      <w:r w:rsidRPr="00E72AAF">
        <w:rPr>
          <w:rFonts w:cs="Arial"/>
          <w:b/>
          <w:spacing w:val="20"/>
          <w:sz w:val="22"/>
          <w:szCs w:val="22"/>
          <w:u w:val="single"/>
        </w:rPr>
        <w:t>firmado</w:t>
      </w:r>
      <w:r w:rsidRPr="00E72AAF">
        <w:rPr>
          <w:rFonts w:cs="Arial"/>
          <w:spacing w:val="20"/>
          <w:sz w:val="22"/>
          <w:szCs w:val="22"/>
        </w:rPr>
        <w:t xml:space="preserve"> pelo proprietário, loteador ou projetista habilitado</w:t>
      </w:r>
      <w:r>
        <w:rPr>
          <w:rFonts w:cs="Arial"/>
          <w:spacing w:val="20"/>
          <w:sz w:val="22"/>
          <w:szCs w:val="22"/>
        </w:rPr>
        <w:t xml:space="preserve"> </w:t>
      </w:r>
      <w:r w:rsidRPr="00824D48">
        <w:rPr>
          <w:rFonts w:cs="Arial"/>
          <w:spacing w:val="20"/>
          <w:sz w:val="22"/>
          <w:szCs w:val="22"/>
        </w:rPr>
        <w:t>(apresentar cópia da procuração fornecida pelo proprietário)</w:t>
      </w:r>
      <w:r w:rsidRPr="00E72AAF">
        <w:rPr>
          <w:rFonts w:cs="Arial"/>
          <w:spacing w:val="20"/>
          <w:sz w:val="22"/>
          <w:szCs w:val="22"/>
        </w:rPr>
        <w:t>;</w:t>
      </w:r>
    </w:p>
    <w:p w:rsid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Carta de Orientação ou Permissão de elaboração de projeto</w:t>
      </w:r>
      <w:r w:rsidR="0073167A">
        <w:rPr>
          <w:rFonts w:cs="Arial"/>
          <w:spacing w:val="20"/>
          <w:sz w:val="22"/>
          <w:szCs w:val="22"/>
        </w:rPr>
        <w:t xml:space="preserve"> - SES</w:t>
      </w:r>
      <w:r w:rsidRPr="00E72AAF">
        <w:rPr>
          <w:rFonts w:cs="Arial"/>
          <w:spacing w:val="20"/>
          <w:sz w:val="22"/>
          <w:szCs w:val="22"/>
        </w:rPr>
        <w:t>;</w:t>
      </w:r>
    </w:p>
    <w:p w:rsidR="00AF1877" w:rsidRPr="00E72AAF" w:rsidRDefault="00AF1877" w:rsidP="00AF1877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Cópia da Carta de Orientação do sistema de abastecimento de água;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Relatórios de análises anteriores (se houver);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Guia de recolhimento da taxa de análise com comprovante de pagamento;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ART(s);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Cópia da certidão de matrícula da área do empreendimento;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 xml:space="preserve">Cópia de RG e CPF </w:t>
      </w:r>
      <w:proofErr w:type="gramStart"/>
      <w:r w:rsidRPr="00E72AAF">
        <w:rPr>
          <w:rFonts w:cs="Arial"/>
          <w:spacing w:val="20"/>
          <w:sz w:val="22"/>
          <w:szCs w:val="22"/>
        </w:rPr>
        <w:t>dos(</w:t>
      </w:r>
      <w:proofErr w:type="gramEnd"/>
      <w:r w:rsidRPr="00E72AAF">
        <w:rPr>
          <w:rFonts w:cs="Arial"/>
          <w:spacing w:val="20"/>
          <w:sz w:val="22"/>
          <w:szCs w:val="22"/>
        </w:rPr>
        <w:t>as) proprietários(as) da área;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 xml:space="preserve">Cópia do documento de aprovação </w:t>
      </w:r>
      <w:r w:rsidR="00133A27">
        <w:rPr>
          <w:rFonts w:cs="Arial"/>
          <w:spacing w:val="20"/>
          <w:sz w:val="22"/>
          <w:szCs w:val="22"/>
        </w:rPr>
        <w:t xml:space="preserve">urbanística </w:t>
      </w:r>
      <w:r w:rsidRPr="00E72AAF">
        <w:rPr>
          <w:rFonts w:cs="Arial"/>
          <w:spacing w:val="20"/>
          <w:sz w:val="22"/>
          <w:szCs w:val="22"/>
        </w:rPr>
        <w:t>do empreendimento junto à prefeitura municipal (ou protocolo de solicitação do mesmo);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Cópia da licença ambiental prévia (ou protocolo de solicitação da mesma) do empreendimento junto ao órgão competente;</w:t>
      </w:r>
    </w:p>
    <w:p w:rsid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Memorial descritivo do empreendimento;</w:t>
      </w:r>
    </w:p>
    <w:p w:rsidR="00AF1877" w:rsidRPr="00E72AAF" w:rsidRDefault="00AF1877" w:rsidP="00AF1877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>
        <w:rPr>
          <w:rFonts w:cs="Arial"/>
          <w:spacing w:val="20"/>
          <w:sz w:val="22"/>
          <w:szCs w:val="22"/>
        </w:rPr>
        <w:t xml:space="preserve">Memorial de </w:t>
      </w:r>
      <w:r w:rsidR="007062FB">
        <w:rPr>
          <w:rFonts w:cs="Arial"/>
          <w:spacing w:val="20"/>
          <w:sz w:val="22"/>
          <w:szCs w:val="22"/>
        </w:rPr>
        <w:t xml:space="preserve">descritivo e de </w:t>
      </w:r>
      <w:r>
        <w:rPr>
          <w:rFonts w:cs="Arial"/>
          <w:spacing w:val="20"/>
          <w:sz w:val="22"/>
          <w:szCs w:val="22"/>
        </w:rPr>
        <w:t>cálculo do sistema proposto;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Planilhas de cálculo;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Planilha Orçamentária;</w:t>
      </w:r>
    </w:p>
    <w:p w:rsidR="00E72AAF" w:rsidRPr="00E72AAF" w:rsidRDefault="00E72AAF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Pranchas (desenhos)</w:t>
      </w:r>
      <w:r w:rsidR="00E50716">
        <w:rPr>
          <w:rFonts w:cs="Arial"/>
          <w:spacing w:val="20"/>
          <w:sz w:val="22"/>
          <w:szCs w:val="22"/>
        </w:rPr>
        <w:t>;</w:t>
      </w:r>
    </w:p>
    <w:p w:rsidR="00E72AAF" w:rsidRPr="00E72AAF" w:rsidRDefault="00982C8E" w:rsidP="00E72AAF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>
        <w:rPr>
          <w:rFonts w:cs="Arial"/>
          <w:spacing w:val="20"/>
          <w:sz w:val="22"/>
          <w:szCs w:val="22"/>
        </w:rPr>
        <w:t>Mídia Digital (</w:t>
      </w:r>
      <w:proofErr w:type="spellStart"/>
      <w:r>
        <w:rPr>
          <w:rFonts w:cs="Arial"/>
          <w:spacing w:val="20"/>
          <w:sz w:val="22"/>
          <w:szCs w:val="22"/>
        </w:rPr>
        <w:t>pendrive</w:t>
      </w:r>
      <w:proofErr w:type="spellEnd"/>
      <w:r>
        <w:rPr>
          <w:rFonts w:cs="Arial"/>
          <w:spacing w:val="20"/>
          <w:sz w:val="22"/>
          <w:szCs w:val="22"/>
        </w:rPr>
        <w:t>)</w:t>
      </w:r>
      <w:r w:rsidR="00E72AAF" w:rsidRPr="00E72AAF">
        <w:rPr>
          <w:rFonts w:cs="Arial"/>
          <w:spacing w:val="20"/>
          <w:sz w:val="22"/>
          <w:szCs w:val="22"/>
        </w:rPr>
        <w:t xml:space="preserve"> co</w:t>
      </w:r>
      <w:r>
        <w:rPr>
          <w:rFonts w:cs="Arial"/>
          <w:spacing w:val="20"/>
          <w:sz w:val="22"/>
          <w:szCs w:val="22"/>
        </w:rPr>
        <w:t>m toda documentação apresentada.</w:t>
      </w:r>
    </w:p>
    <w:p w:rsidR="00E72AAF" w:rsidRPr="001118EF" w:rsidRDefault="00E72AAF" w:rsidP="001C1F80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1C1F80" w:rsidRPr="008D2D20" w:rsidRDefault="001C1F80" w:rsidP="001C1F8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 w:val="22"/>
          <w:szCs w:val="22"/>
        </w:rPr>
      </w:pPr>
      <w:r>
        <w:rPr>
          <w:rFonts w:cs="Arial"/>
          <w:b/>
          <w:bCs/>
          <w:spacing w:val="20"/>
          <w:sz w:val="22"/>
          <w:szCs w:val="22"/>
        </w:rPr>
        <w:t>Funcionário recebedor</w:t>
      </w:r>
      <w:r w:rsidRPr="008D2D20">
        <w:rPr>
          <w:rFonts w:cs="Arial"/>
          <w:b/>
          <w:bCs/>
          <w:spacing w:val="20"/>
          <w:sz w:val="22"/>
          <w:szCs w:val="22"/>
        </w:rPr>
        <w:t>:</w:t>
      </w:r>
      <w:r>
        <w:rPr>
          <w:rFonts w:cs="Arial"/>
          <w:b/>
          <w:bCs/>
          <w:spacing w:val="20"/>
          <w:sz w:val="22"/>
          <w:szCs w:val="22"/>
        </w:rPr>
        <w:t xml:space="preserve"> </w:t>
      </w:r>
      <w:r w:rsidRPr="008D2D20">
        <w:rPr>
          <w:rFonts w:cs="Arial"/>
          <w:bCs/>
          <w:spacing w:val="20"/>
          <w:sz w:val="22"/>
          <w:szCs w:val="22"/>
        </w:rPr>
        <w:tab/>
      </w:r>
    </w:p>
    <w:p w:rsidR="00F37B70" w:rsidRPr="00F37B70" w:rsidRDefault="001C1F80" w:rsidP="00F37B70">
      <w:pPr>
        <w:tabs>
          <w:tab w:val="left" w:leader="dot" w:pos="4253"/>
          <w:tab w:val="left" w:leader="dot" w:pos="9072"/>
        </w:tabs>
        <w:spacing w:line="480" w:lineRule="auto"/>
        <w:rPr>
          <w:rFonts w:cs="Arial"/>
          <w:b/>
          <w:bCs/>
          <w:spacing w:val="20"/>
          <w:sz w:val="22"/>
          <w:szCs w:val="22"/>
        </w:rPr>
      </w:pPr>
      <w:r>
        <w:rPr>
          <w:rFonts w:cs="Arial"/>
          <w:b/>
          <w:bCs/>
          <w:spacing w:val="20"/>
          <w:sz w:val="22"/>
          <w:szCs w:val="22"/>
        </w:rPr>
        <w:t>Telefone</w:t>
      </w:r>
      <w:r w:rsidRPr="008D2D20">
        <w:rPr>
          <w:rFonts w:cs="Arial"/>
          <w:b/>
          <w:bCs/>
          <w:spacing w:val="20"/>
          <w:sz w:val="22"/>
          <w:szCs w:val="22"/>
        </w:rPr>
        <w:t xml:space="preserve">: </w:t>
      </w:r>
      <w:r w:rsidR="00F37B70" w:rsidRPr="00F37B70">
        <w:rPr>
          <w:rFonts w:cs="Arial"/>
          <w:bCs/>
          <w:spacing w:val="20"/>
          <w:sz w:val="22"/>
          <w:szCs w:val="22"/>
        </w:rPr>
        <w:tab/>
      </w:r>
      <w:r w:rsidRPr="008D2D20">
        <w:rPr>
          <w:rFonts w:cs="Arial"/>
          <w:b/>
          <w:bCs/>
          <w:spacing w:val="20"/>
          <w:sz w:val="22"/>
          <w:szCs w:val="22"/>
        </w:rPr>
        <w:t>Regional:</w:t>
      </w:r>
      <w:r w:rsidR="00F37B70" w:rsidRPr="00F37B70">
        <w:rPr>
          <w:rFonts w:cs="Arial"/>
          <w:bCs/>
          <w:spacing w:val="20"/>
          <w:sz w:val="22"/>
          <w:szCs w:val="22"/>
        </w:rPr>
        <w:tab/>
      </w:r>
      <w:r w:rsidRPr="00F37B70">
        <w:rPr>
          <w:rFonts w:cs="Arial"/>
          <w:bCs/>
          <w:spacing w:val="20"/>
          <w:sz w:val="22"/>
          <w:szCs w:val="22"/>
        </w:rPr>
        <w:t xml:space="preserve"> </w:t>
      </w:r>
      <w:r w:rsidRPr="00F37B70">
        <w:rPr>
          <w:rFonts w:cs="Arial"/>
          <w:bCs/>
          <w:spacing w:val="20"/>
          <w:sz w:val="22"/>
          <w:szCs w:val="22"/>
        </w:rPr>
        <w:tab/>
      </w:r>
      <w:r w:rsidR="00F37B70" w:rsidRPr="00F37B70">
        <w:rPr>
          <w:rFonts w:cs="Arial"/>
          <w:b/>
          <w:bCs/>
          <w:spacing w:val="20"/>
          <w:sz w:val="22"/>
          <w:szCs w:val="22"/>
        </w:rPr>
        <w:br w:type="page"/>
      </w:r>
    </w:p>
    <w:p w:rsidR="00F37B70" w:rsidRPr="001118EF" w:rsidRDefault="00F37B70" w:rsidP="00F37B70">
      <w:pPr>
        <w:jc w:val="center"/>
        <w:rPr>
          <w:rFonts w:cs="Arial"/>
          <w:b/>
          <w:sz w:val="36"/>
          <w:szCs w:val="36"/>
          <w:u w:val="single"/>
        </w:rPr>
      </w:pPr>
      <w:r w:rsidRPr="001118EF">
        <w:rPr>
          <w:rFonts w:cs="Arial"/>
          <w:b/>
          <w:sz w:val="36"/>
          <w:szCs w:val="36"/>
          <w:u w:val="single"/>
        </w:rPr>
        <w:lastRenderedPageBreak/>
        <w:t>CHECK-LIST</w:t>
      </w:r>
    </w:p>
    <w:p w:rsidR="00F37B70" w:rsidRPr="001118EF" w:rsidRDefault="00F37B70" w:rsidP="00F37B70">
      <w:pPr>
        <w:jc w:val="center"/>
        <w:rPr>
          <w:rFonts w:cs="Arial"/>
          <w:b/>
          <w:szCs w:val="24"/>
        </w:rPr>
      </w:pPr>
      <w:r w:rsidRPr="001118EF">
        <w:rPr>
          <w:rFonts w:cs="Arial"/>
          <w:b/>
          <w:szCs w:val="24"/>
        </w:rPr>
        <w:t>PERMISSÃO DE ELABORAÇÃO DE PROJETO - S</w:t>
      </w:r>
      <w:r>
        <w:rPr>
          <w:rFonts w:cs="Arial"/>
          <w:b/>
          <w:szCs w:val="24"/>
        </w:rPr>
        <w:t>AA</w:t>
      </w:r>
    </w:p>
    <w:p w:rsidR="00F37B70" w:rsidRPr="001118EF" w:rsidRDefault="00F37B70" w:rsidP="00F37B70">
      <w:pPr>
        <w:rPr>
          <w:rFonts w:cs="Arial"/>
          <w:b/>
          <w:szCs w:val="24"/>
        </w:rPr>
      </w:pPr>
    </w:p>
    <w:p w:rsidR="00F37B70" w:rsidRPr="001118EF" w:rsidRDefault="00F37B70" w:rsidP="00F37B70">
      <w:pPr>
        <w:rPr>
          <w:rFonts w:cs="Arial"/>
          <w:b/>
          <w:szCs w:val="24"/>
        </w:rPr>
      </w:pPr>
    </w:p>
    <w:p w:rsidR="00F37B70" w:rsidRPr="001118EF" w:rsidRDefault="00F37B70" w:rsidP="00F37B70">
      <w:pPr>
        <w:rPr>
          <w:rFonts w:cs="Arial"/>
          <w:b/>
          <w:szCs w:val="24"/>
        </w:rPr>
      </w:pPr>
    </w:p>
    <w:p w:rsidR="00F37B70" w:rsidRPr="001118EF" w:rsidRDefault="00F37B70" w:rsidP="00F37B7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 xml:space="preserve">Requerente: </w:t>
      </w:r>
      <w:r w:rsidRPr="001118EF">
        <w:rPr>
          <w:rFonts w:cs="Arial"/>
          <w:bCs/>
          <w:spacing w:val="20"/>
          <w:szCs w:val="24"/>
        </w:rPr>
        <w:tab/>
      </w:r>
    </w:p>
    <w:p w:rsidR="00F37B70" w:rsidRPr="001118EF" w:rsidRDefault="00F37B70" w:rsidP="00F37B7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 xml:space="preserve">Empreendimento: </w:t>
      </w:r>
      <w:r w:rsidRPr="001118EF">
        <w:rPr>
          <w:rFonts w:cs="Arial"/>
          <w:bCs/>
          <w:spacing w:val="20"/>
          <w:szCs w:val="24"/>
        </w:rPr>
        <w:tab/>
      </w:r>
    </w:p>
    <w:p w:rsidR="00F37B70" w:rsidRPr="001118EF" w:rsidRDefault="00F37B70" w:rsidP="00F37B70">
      <w:pPr>
        <w:tabs>
          <w:tab w:val="left" w:leader="dot" w:pos="4395"/>
          <w:tab w:val="left" w:leader="dot" w:pos="9072"/>
        </w:tabs>
        <w:spacing w:line="480" w:lineRule="auto"/>
        <w:rPr>
          <w:rFonts w:cs="Arial"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>Nº de lotes:</w:t>
      </w:r>
      <w:r w:rsidRPr="001118EF">
        <w:rPr>
          <w:rFonts w:cs="Arial"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  <w:r w:rsidRPr="001118EF">
        <w:rPr>
          <w:rFonts w:cs="Arial"/>
          <w:b/>
          <w:bCs/>
          <w:spacing w:val="20"/>
          <w:szCs w:val="24"/>
        </w:rPr>
        <w:t>Regional:</w:t>
      </w:r>
      <w:r w:rsidRPr="001118EF">
        <w:rPr>
          <w:rFonts w:cs="Arial"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</w:p>
    <w:p w:rsidR="00F37B70" w:rsidRDefault="00F37B70" w:rsidP="00F37B70">
      <w:pPr>
        <w:rPr>
          <w:rFonts w:cs="Arial"/>
          <w:szCs w:val="24"/>
        </w:rPr>
      </w:pPr>
    </w:p>
    <w:p w:rsidR="00F37B70" w:rsidRPr="001118EF" w:rsidRDefault="00F37B70" w:rsidP="00F37B70">
      <w:pPr>
        <w:rPr>
          <w:rFonts w:cs="Arial"/>
          <w:szCs w:val="24"/>
        </w:rPr>
      </w:pPr>
    </w:p>
    <w:p w:rsidR="00F37B70" w:rsidRPr="001118EF" w:rsidRDefault="00F37B70" w:rsidP="00F37B70">
      <w:pPr>
        <w:rPr>
          <w:rFonts w:cs="Arial"/>
          <w:szCs w:val="24"/>
        </w:rPr>
      </w:pPr>
    </w:p>
    <w:p w:rsidR="00F37B70" w:rsidRPr="001118EF" w:rsidRDefault="00F37B70" w:rsidP="00F37B70">
      <w:pPr>
        <w:rPr>
          <w:rFonts w:cs="Arial"/>
          <w:b/>
          <w:szCs w:val="24"/>
        </w:rPr>
      </w:pPr>
      <w:r w:rsidRPr="001118EF">
        <w:rPr>
          <w:rFonts w:cs="Arial"/>
          <w:b/>
          <w:szCs w:val="24"/>
        </w:rPr>
        <w:t>Documentação apresentada:</w:t>
      </w:r>
    </w:p>
    <w:p w:rsidR="00F37B70" w:rsidRPr="001118EF" w:rsidRDefault="00F37B70" w:rsidP="00F37B70">
      <w:pPr>
        <w:rPr>
          <w:rFonts w:cs="Arial"/>
          <w:szCs w:val="24"/>
        </w:rPr>
      </w:pPr>
    </w:p>
    <w:p w:rsidR="00FE4983" w:rsidRDefault="00FE4983" w:rsidP="00FE4983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 w:rsidRPr="001118EF">
        <w:rPr>
          <w:rFonts w:cs="Arial"/>
          <w:spacing w:val="20"/>
          <w:szCs w:val="24"/>
        </w:rPr>
        <w:t>Requerimento</w:t>
      </w:r>
      <w:r>
        <w:rPr>
          <w:rFonts w:cs="Arial"/>
          <w:spacing w:val="20"/>
          <w:szCs w:val="24"/>
        </w:rPr>
        <w:t xml:space="preserve"> digital</w:t>
      </w:r>
      <w:r w:rsidRPr="001118EF">
        <w:rPr>
          <w:rFonts w:cs="Arial"/>
          <w:spacing w:val="20"/>
          <w:szCs w:val="24"/>
        </w:rPr>
        <w:t xml:space="preserve"> </w:t>
      </w:r>
      <w:r w:rsidRPr="001118EF">
        <w:rPr>
          <w:rFonts w:cs="Arial"/>
          <w:b/>
          <w:spacing w:val="20"/>
          <w:szCs w:val="24"/>
          <w:u w:val="single"/>
        </w:rPr>
        <w:t>firmado</w:t>
      </w:r>
      <w:r w:rsidRPr="001118EF">
        <w:rPr>
          <w:rFonts w:cs="Arial"/>
          <w:spacing w:val="20"/>
          <w:szCs w:val="24"/>
        </w:rPr>
        <w:t xml:space="preserve"> pelo proprietário, loteador ou projetista habilitado</w:t>
      </w:r>
      <w:r>
        <w:rPr>
          <w:rFonts w:cs="Arial"/>
          <w:spacing w:val="20"/>
          <w:szCs w:val="24"/>
        </w:rPr>
        <w:t xml:space="preserve"> (apresentar cópia da procuração)</w:t>
      </w:r>
      <w:r w:rsidRPr="001118EF">
        <w:rPr>
          <w:rFonts w:cs="Arial"/>
          <w:spacing w:val="20"/>
          <w:szCs w:val="24"/>
        </w:rPr>
        <w:t>;</w:t>
      </w:r>
    </w:p>
    <w:p w:rsidR="00FE4983" w:rsidRDefault="00FE4983" w:rsidP="00FE4983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>
        <w:rPr>
          <w:rFonts w:cs="Arial"/>
          <w:spacing w:val="20"/>
          <w:szCs w:val="24"/>
        </w:rPr>
        <w:t>Cópia digital da certidão de matrícula da área do empreendimento;</w:t>
      </w:r>
    </w:p>
    <w:p w:rsidR="00FE4983" w:rsidRDefault="00FE4983" w:rsidP="00FE4983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 w:rsidRPr="001118EF">
        <w:rPr>
          <w:rFonts w:cs="Arial"/>
          <w:spacing w:val="20"/>
          <w:szCs w:val="24"/>
        </w:rPr>
        <w:t xml:space="preserve">Mapa </w:t>
      </w:r>
      <w:r>
        <w:rPr>
          <w:rFonts w:cs="Arial"/>
          <w:spacing w:val="20"/>
          <w:szCs w:val="24"/>
        </w:rPr>
        <w:t>digital do loteamento</w:t>
      </w:r>
      <w:r w:rsidRPr="001118EF">
        <w:rPr>
          <w:rFonts w:cs="Arial"/>
          <w:spacing w:val="20"/>
          <w:szCs w:val="24"/>
        </w:rPr>
        <w:t xml:space="preserve"> contando com a localização do empreendimento e divisão de lotes;</w:t>
      </w:r>
    </w:p>
    <w:p w:rsidR="00FE4983" w:rsidRDefault="00FE4983" w:rsidP="00FE4983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>
        <w:rPr>
          <w:rFonts w:cs="Arial"/>
          <w:spacing w:val="20"/>
          <w:szCs w:val="24"/>
        </w:rPr>
        <w:t xml:space="preserve">Arquivo digital do Google </w:t>
      </w:r>
      <w:proofErr w:type="spellStart"/>
      <w:r>
        <w:rPr>
          <w:rFonts w:cs="Arial"/>
          <w:spacing w:val="20"/>
          <w:szCs w:val="24"/>
        </w:rPr>
        <w:t>Earth</w:t>
      </w:r>
      <w:proofErr w:type="spellEnd"/>
      <w:r>
        <w:rPr>
          <w:rFonts w:cs="Arial"/>
          <w:spacing w:val="20"/>
          <w:szCs w:val="24"/>
        </w:rPr>
        <w:t xml:space="preserve"> </w:t>
      </w:r>
      <w:proofErr w:type="gramStart"/>
      <w:r>
        <w:rPr>
          <w:rFonts w:cs="Arial"/>
          <w:spacing w:val="20"/>
          <w:szCs w:val="24"/>
        </w:rPr>
        <w:t>(.</w:t>
      </w:r>
      <w:proofErr w:type="spellStart"/>
      <w:proofErr w:type="gramEnd"/>
      <w:r>
        <w:rPr>
          <w:rFonts w:cs="Arial"/>
          <w:spacing w:val="20"/>
          <w:szCs w:val="24"/>
        </w:rPr>
        <w:t>kml</w:t>
      </w:r>
      <w:proofErr w:type="spellEnd"/>
      <w:r>
        <w:rPr>
          <w:rFonts w:cs="Arial"/>
          <w:spacing w:val="20"/>
          <w:szCs w:val="24"/>
        </w:rPr>
        <w:t xml:space="preserve"> ou .</w:t>
      </w:r>
      <w:proofErr w:type="spellStart"/>
      <w:r>
        <w:rPr>
          <w:rFonts w:cs="Arial"/>
          <w:spacing w:val="20"/>
          <w:szCs w:val="24"/>
        </w:rPr>
        <w:t>kmz</w:t>
      </w:r>
      <w:proofErr w:type="spellEnd"/>
      <w:r>
        <w:rPr>
          <w:rFonts w:cs="Arial"/>
          <w:spacing w:val="20"/>
          <w:szCs w:val="24"/>
        </w:rPr>
        <w:t>) com o perímetro do empreendimento;</w:t>
      </w:r>
    </w:p>
    <w:p w:rsidR="00937028" w:rsidRDefault="00937028" w:rsidP="00937028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>
        <w:rPr>
          <w:rFonts w:cs="Arial"/>
          <w:spacing w:val="20"/>
          <w:szCs w:val="24"/>
        </w:rPr>
        <w:t>Contato telefônico e endereço de email do requerente para envio da documentação emitida;</w:t>
      </w:r>
    </w:p>
    <w:p w:rsidR="00FE4983" w:rsidRPr="00F37B70" w:rsidRDefault="00FE4983" w:rsidP="00FE4983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240"/>
        <w:ind w:left="993" w:hanging="426"/>
        <w:contextualSpacing w:val="0"/>
        <w:jc w:val="both"/>
        <w:rPr>
          <w:rFonts w:cs="Arial"/>
          <w:spacing w:val="20"/>
          <w:szCs w:val="24"/>
        </w:rPr>
      </w:pPr>
      <w:r>
        <w:rPr>
          <w:rFonts w:cs="Arial"/>
          <w:spacing w:val="20"/>
          <w:szCs w:val="24"/>
        </w:rPr>
        <w:t>Abrir SAS para a Gerência de Projetos – GEPRO e encaminhar toda a documentação apresentada (responsabilidade SANESUL).</w:t>
      </w:r>
    </w:p>
    <w:p w:rsidR="00F37B70" w:rsidRPr="001118EF" w:rsidRDefault="00F37B70" w:rsidP="00F37B70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F37B70" w:rsidRPr="001118EF" w:rsidRDefault="00F37B70" w:rsidP="00F37B70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F37B70" w:rsidRPr="001118EF" w:rsidRDefault="00F37B70" w:rsidP="00F37B70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F37B70" w:rsidRPr="001118EF" w:rsidRDefault="00F37B70" w:rsidP="00F37B70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F37B70" w:rsidRPr="008D2D20" w:rsidRDefault="00F37B70" w:rsidP="00F37B7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 w:val="22"/>
          <w:szCs w:val="22"/>
        </w:rPr>
      </w:pPr>
      <w:r>
        <w:rPr>
          <w:rFonts w:cs="Arial"/>
          <w:b/>
          <w:bCs/>
          <w:spacing w:val="20"/>
          <w:sz w:val="22"/>
          <w:szCs w:val="22"/>
        </w:rPr>
        <w:t>Funcionário recebedor</w:t>
      </w:r>
      <w:r w:rsidRPr="008D2D20">
        <w:rPr>
          <w:rFonts w:cs="Arial"/>
          <w:b/>
          <w:bCs/>
          <w:spacing w:val="20"/>
          <w:sz w:val="22"/>
          <w:szCs w:val="22"/>
        </w:rPr>
        <w:t>:</w:t>
      </w:r>
      <w:r>
        <w:rPr>
          <w:rFonts w:cs="Arial"/>
          <w:b/>
          <w:bCs/>
          <w:spacing w:val="20"/>
          <w:sz w:val="22"/>
          <w:szCs w:val="22"/>
        </w:rPr>
        <w:t xml:space="preserve"> </w:t>
      </w:r>
      <w:r w:rsidRPr="008D2D20">
        <w:rPr>
          <w:rFonts w:cs="Arial"/>
          <w:bCs/>
          <w:spacing w:val="20"/>
          <w:sz w:val="22"/>
          <w:szCs w:val="22"/>
        </w:rPr>
        <w:tab/>
      </w:r>
    </w:p>
    <w:p w:rsidR="00F37B70" w:rsidRDefault="00F37B70" w:rsidP="00F37B70">
      <w:pPr>
        <w:tabs>
          <w:tab w:val="left" w:leader="dot" w:pos="4253"/>
          <w:tab w:val="left" w:leader="dot" w:pos="9072"/>
        </w:tabs>
        <w:spacing w:line="480" w:lineRule="auto"/>
        <w:rPr>
          <w:rFonts w:cs="Arial"/>
          <w:bCs/>
          <w:spacing w:val="20"/>
          <w:sz w:val="22"/>
          <w:szCs w:val="22"/>
        </w:rPr>
      </w:pPr>
      <w:r>
        <w:rPr>
          <w:rFonts w:cs="Arial"/>
          <w:b/>
          <w:bCs/>
          <w:spacing w:val="20"/>
          <w:sz w:val="22"/>
          <w:szCs w:val="22"/>
        </w:rPr>
        <w:t>Telefone</w:t>
      </w:r>
      <w:r w:rsidRPr="008D2D20">
        <w:rPr>
          <w:rFonts w:cs="Arial"/>
          <w:b/>
          <w:bCs/>
          <w:spacing w:val="20"/>
          <w:sz w:val="22"/>
          <w:szCs w:val="22"/>
        </w:rPr>
        <w:t xml:space="preserve">: </w:t>
      </w:r>
      <w:r w:rsidRPr="008D2D20">
        <w:rPr>
          <w:rFonts w:cs="Arial"/>
          <w:bCs/>
          <w:spacing w:val="20"/>
          <w:sz w:val="22"/>
          <w:szCs w:val="22"/>
        </w:rPr>
        <w:tab/>
      </w:r>
      <w:r w:rsidRPr="008D2D20">
        <w:rPr>
          <w:rFonts w:cs="Arial"/>
          <w:b/>
          <w:bCs/>
          <w:spacing w:val="20"/>
          <w:sz w:val="22"/>
          <w:szCs w:val="22"/>
        </w:rPr>
        <w:t xml:space="preserve">Regional: </w:t>
      </w:r>
      <w:r w:rsidRPr="008D2D20">
        <w:rPr>
          <w:rFonts w:cs="Arial"/>
          <w:bCs/>
          <w:spacing w:val="20"/>
          <w:sz w:val="22"/>
          <w:szCs w:val="22"/>
        </w:rPr>
        <w:tab/>
      </w:r>
      <w:r w:rsidRPr="008D2D20">
        <w:rPr>
          <w:rFonts w:cs="Arial"/>
          <w:bCs/>
          <w:spacing w:val="20"/>
          <w:sz w:val="22"/>
          <w:szCs w:val="22"/>
        </w:rPr>
        <w:tab/>
      </w:r>
    </w:p>
    <w:p w:rsidR="00F37B70" w:rsidRDefault="00F37B70" w:rsidP="00F37B70">
      <w:pPr>
        <w:rPr>
          <w:rFonts w:cs="Arial"/>
          <w:bCs/>
          <w:spacing w:val="20"/>
          <w:sz w:val="22"/>
          <w:szCs w:val="22"/>
        </w:rPr>
      </w:pPr>
      <w:r>
        <w:rPr>
          <w:rFonts w:cs="Arial"/>
          <w:bCs/>
          <w:spacing w:val="20"/>
          <w:sz w:val="22"/>
          <w:szCs w:val="22"/>
        </w:rPr>
        <w:br w:type="page"/>
      </w:r>
    </w:p>
    <w:p w:rsidR="00F37B70" w:rsidRPr="001118EF" w:rsidRDefault="00F37B70" w:rsidP="00F37B70">
      <w:pPr>
        <w:jc w:val="center"/>
        <w:rPr>
          <w:rFonts w:cs="Arial"/>
          <w:b/>
          <w:sz w:val="36"/>
          <w:szCs w:val="36"/>
          <w:u w:val="single"/>
        </w:rPr>
      </w:pPr>
      <w:r w:rsidRPr="001118EF">
        <w:rPr>
          <w:rFonts w:cs="Arial"/>
          <w:b/>
          <w:sz w:val="36"/>
          <w:szCs w:val="36"/>
          <w:u w:val="single"/>
        </w:rPr>
        <w:lastRenderedPageBreak/>
        <w:t>CHECK-LIST</w:t>
      </w:r>
    </w:p>
    <w:p w:rsidR="00F37B70" w:rsidRPr="001118EF" w:rsidRDefault="00F37B70" w:rsidP="00F37B7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ANÁLISE DE PROJETO D</w:t>
      </w:r>
      <w:r w:rsidR="00AF1877">
        <w:rPr>
          <w:rFonts w:cs="Arial"/>
          <w:b/>
          <w:szCs w:val="24"/>
        </w:rPr>
        <w:t>O</w:t>
      </w:r>
      <w:r>
        <w:rPr>
          <w:rFonts w:cs="Arial"/>
          <w:b/>
          <w:szCs w:val="24"/>
        </w:rPr>
        <w:t xml:space="preserve"> SISTEMA DE ABASTECIMENTO DE ÁGUA - SAA</w:t>
      </w:r>
    </w:p>
    <w:p w:rsidR="00F37B70" w:rsidRPr="001118EF" w:rsidRDefault="00F37B70" w:rsidP="00F37B70">
      <w:pPr>
        <w:rPr>
          <w:rFonts w:cs="Arial"/>
          <w:b/>
          <w:szCs w:val="24"/>
        </w:rPr>
      </w:pPr>
    </w:p>
    <w:p w:rsidR="00F37B70" w:rsidRPr="001118EF" w:rsidRDefault="00F37B70" w:rsidP="00F37B70">
      <w:pPr>
        <w:rPr>
          <w:rFonts w:cs="Arial"/>
          <w:b/>
          <w:szCs w:val="24"/>
        </w:rPr>
      </w:pPr>
    </w:p>
    <w:p w:rsidR="00F37B70" w:rsidRPr="001118EF" w:rsidRDefault="00F37B70" w:rsidP="00F37B70">
      <w:pPr>
        <w:rPr>
          <w:rFonts w:cs="Arial"/>
          <w:b/>
          <w:szCs w:val="24"/>
        </w:rPr>
      </w:pPr>
    </w:p>
    <w:p w:rsidR="00F37B70" w:rsidRPr="001118EF" w:rsidRDefault="00F37B70" w:rsidP="00F37B7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 xml:space="preserve">Requerente: </w:t>
      </w:r>
      <w:r w:rsidRPr="001118EF">
        <w:rPr>
          <w:rFonts w:cs="Arial"/>
          <w:bCs/>
          <w:spacing w:val="20"/>
          <w:szCs w:val="24"/>
        </w:rPr>
        <w:tab/>
      </w:r>
    </w:p>
    <w:p w:rsidR="00F37B70" w:rsidRPr="001118EF" w:rsidRDefault="00F37B70" w:rsidP="00F37B7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 xml:space="preserve">Empreendimento: </w:t>
      </w:r>
      <w:r w:rsidRPr="001118EF">
        <w:rPr>
          <w:rFonts w:cs="Arial"/>
          <w:bCs/>
          <w:spacing w:val="20"/>
          <w:szCs w:val="24"/>
        </w:rPr>
        <w:tab/>
      </w:r>
    </w:p>
    <w:p w:rsidR="00F37B70" w:rsidRPr="001118EF" w:rsidRDefault="00F37B70" w:rsidP="00F37B70">
      <w:pPr>
        <w:tabs>
          <w:tab w:val="left" w:leader="dot" w:pos="4395"/>
          <w:tab w:val="left" w:leader="dot" w:pos="9072"/>
        </w:tabs>
        <w:spacing w:line="480" w:lineRule="auto"/>
        <w:rPr>
          <w:rFonts w:cs="Arial"/>
          <w:bCs/>
          <w:spacing w:val="20"/>
          <w:szCs w:val="24"/>
        </w:rPr>
      </w:pPr>
      <w:r w:rsidRPr="001118EF">
        <w:rPr>
          <w:rFonts w:cs="Arial"/>
          <w:b/>
          <w:bCs/>
          <w:spacing w:val="20"/>
          <w:szCs w:val="24"/>
        </w:rPr>
        <w:t>Nº de lotes:</w:t>
      </w:r>
      <w:r w:rsidRPr="001118EF">
        <w:rPr>
          <w:rFonts w:cs="Arial"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  <w:r w:rsidRPr="001118EF">
        <w:rPr>
          <w:rFonts w:cs="Arial"/>
          <w:b/>
          <w:bCs/>
          <w:spacing w:val="20"/>
          <w:szCs w:val="24"/>
        </w:rPr>
        <w:t>Regional:</w:t>
      </w:r>
      <w:r w:rsidRPr="001118EF">
        <w:rPr>
          <w:rFonts w:cs="Arial"/>
          <w:bCs/>
          <w:spacing w:val="20"/>
          <w:szCs w:val="24"/>
        </w:rPr>
        <w:t xml:space="preserve"> </w:t>
      </w:r>
      <w:r w:rsidRPr="001118EF">
        <w:rPr>
          <w:rFonts w:cs="Arial"/>
          <w:bCs/>
          <w:spacing w:val="20"/>
          <w:szCs w:val="24"/>
        </w:rPr>
        <w:tab/>
      </w:r>
    </w:p>
    <w:p w:rsidR="00F37B70" w:rsidRPr="001118EF" w:rsidRDefault="00F37B70" w:rsidP="00F37B70">
      <w:pPr>
        <w:rPr>
          <w:rFonts w:cs="Arial"/>
          <w:szCs w:val="24"/>
        </w:rPr>
      </w:pPr>
    </w:p>
    <w:p w:rsidR="00F37B70" w:rsidRPr="001118EF" w:rsidRDefault="00F37B70" w:rsidP="00F37B70">
      <w:pPr>
        <w:rPr>
          <w:rFonts w:cs="Arial"/>
          <w:b/>
          <w:szCs w:val="24"/>
        </w:rPr>
      </w:pPr>
      <w:r w:rsidRPr="001118EF">
        <w:rPr>
          <w:rFonts w:cs="Arial"/>
          <w:b/>
          <w:szCs w:val="24"/>
        </w:rPr>
        <w:t>Documentação apresentada:</w:t>
      </w:r>
    </w:p>
    <w:p w:rsidR="00F37B70" w:rsidRDefault="00F37B70" w:rsidP="00F37B70">
      <w:pPr>
        <w:rPr>
          <w:rFonts w:cs="Arial"/>
          <w:szCs w:val="24"/>
        </w:rPr>
      </w:pP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 xml:space="preserve">Requerimento de análise técnica </w:t>
      </w:r>
      <w:r w:rsidRPr="00E72AAF">
        <w:rPr>
          <w:rFonts w:cs="Arial"/>
          <w:b/>
          <w:spacing w:val="20"/>
          <w:sz w:val="22"/>
          <w:szCs w:val="22"/>
          <w:u w:val="single"/>
        </w:rPr>
        <w:t>firmado</w:t>
      </w:r>
      <w:r w:rsidRPr="00E72AAF">
        <w:rPr>
          <w:rFonts w:cs="Arial"/>
          <w:spacing w:val="20"/>
          <w:sz w:val="22"/>
          <w:szCs w:val="22"/>
        </w:rPr>
        <w:t xml:space="preserve"> pelo proprietário, loteador ou projetista habilitado</w:t>
      </w:r>
      <w:r w:rsidR="00824D48">
        <w:rPr>
          <w:rFonts w:cs="Arial"/>
          <w:spacing w:val="20"/>
          <w:sz w:val="22"/>
          <w:szCs w:val="22"/>
        </w:rPr>
        <w:t xml:space="preserve"> </w:t>
      </w:r>
      <w:r w:rsidR="00824D48" w:rsidRPr="00824D48">
        <w:rPr>
          <w:rFonts w:cs="Arial"/>
          <w:spacing w:val="20"/>
          <w:sz w:val="22"/>
          <w:szCs w:val="22"/>
        </w:rPr>
        <w:t>(apresentar cópia da procuração fornecida pelo proprietário)</w:t>
      </w:r>
      <w:r w:rsidRPr="00E72AAF">
        <w:rPr>
          <w:rFonts w:cs="Arial"/>
          <w:spacing w:val="20"/>
          <w:sz w:val="22"/>
          <w:szCs w:val="22"/>
        </w:rPr>
        <w:t>;</w:t>
      </w:r>
    </w:p>
    <w:p w:rsidR="00F37B70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Carta de Orientação ou Permissão de elaboração de projeto</w:t>
      </w:r>
      <w:r w:rsidR="0073167A">
        <w:rPr>
          <w:rFonts w:cs="Arial"/>
          <w:spacing w:val="20"/>
          <w:sz w:val="22"/>
          <w:szCs w:val="22"/>
        </w:rPr>
        <w:t xml:space="preserve"> - SAA</w:t>
      </w:r>
      <w:r w:rsidRPr="00E72AAF">
        <w:rPr>
          <w:rFonts w:cs="Arial"/>
          <w:spacing w:val="20"/>
          <w:sz w:val="22"/>
          <w:szCs w:val="22"/>
        </w:rPr>
        <w:t>;</w:t>
      </w:r>
    </w:p>
    <w:p w:rsidR="0073167A" w:rsidRPr="00E72AAF" w:rsidRDefault="0073167A" w:rsidP="0073167A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 xml:space="preserve">Cópia da Carta de Orientação do sistema de </w:t>
      </w:r>
      <w:r>
        <w:rPr>
          <w:rFonts w:cs="Arial"/>
          <w:spacing w:val="20"/>
          <w:sz w:val="22"/>
          <w:szCs w:val="22"/>
        </w:rPr>
        <w:t>esgotamento sanitário</w:t>
      </w:r>
      <w:r w:rsidRPr="00E72AAF">
        <w:rPr>
          <w:rFonts w:cs="Arial"/>
          <w:spacing w:val="20"/>
          <w:sz w:val="22"/>
          <w:szCs w:val="22"/>
        </w:rPr>
        <w:t>;</w:t>
      </w: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Relatórios de análises anteriores (se houver);</w:t>
      </w:r>
    </w:p>
    <w:p w:rsidR="00F37B70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Guia de recolhimento da taxa de análise com comprovante de pagamento;</w:t>
      </w: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ART(s);</w:t>
      </w: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Cópia da certidão de matrícula da área do empreendimento;</w:t>
      </w: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 xml:space="preserve">Cópia de RG e CPF </w:t>
      </w:r>
      <w:proofErr w:type="gramStart"/>
      <w:r w:rsidRPr="00E72AAF">
        <w:rPr>
          <w:rFonts w:cs="Arial"/>
          <w:spacing w:val="20"/>
          <w:sz w:val="22"/>
          <w:szCs w:val="22"/>
        </w:rPr>
        <w:t>dos(</w:t>
      </w:r>
      <w:proofErr w:type="gramEnd"/>
      <w:r w:rsidRPr="00E72AAF">
        <w:rPr>
          <w:rFonts w:cs="Arial"/>
          <w:spacing w:val="20"/>
          <w:sz w:val="22"/>
          <w:szCs w:val="22"/>
        </w:rPr>
        <w:t>as) proprietários(as) da área;</w:t>
      </w: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 xml:space="preserve">Cópia do documento de aprovação </w:t>
      </w:r>
      <w:r w:rsidR="00133A27">
        <w:rPr>
          <w:rFonts w:cs="Arial"/>
          <w:spacing w:val="20"/>
          <w:sz w:val="22"/>
          <w:szCs w:val="22"/>
        </w:rPr>
        <w:t xml:space="preserve">urbanística </w:t>
      </w:r>
      <w:r w:rsidRPr="00E72AAF">
        <w:rPr>
          <w:rFonts w:cs="Arial"/>
          <w:spacing w:val="20"/>
          <w:sz w:val="22"/>
          <w:szCs w:val="22"/>
        </w:rPr>
        <w:t>do empreendimento junto à prefeitura municipal (ou protocolo de solicitação do mesmo);</w:t>
      </w: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Cópia da licença ambiental prévia (ou protocolo de solicitação da mesma) do empreendimento junto ao órgão competente;</w:t>
      </w:r>
    </w:p>
    <w:p w:rsidR="00F37B70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Memorial descritivo do empreendimento;</w:t>
      </w:r>
    </w:p>
    <w:p w:rsidR="00AF1877" w:rsidRPr="00E72AAF" w:rsidRDefault="00AF1877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>
        <w:rPr>
          <w:rFonts w:cs="Arial"/>
          <w:spacing w:val="20"/>
          <w:sz w:val="22"/>
          <w:szCs w:val="22"/>
        </w:rPr>
        <w:t xml:space="preserve">Memorial </w:t>
      </w:r>
      <w:r w:rsidR="007062FB">
        <w:rPr>
          <w:rFonts w:cs="Arial"/>
          <w:spacing w:val="20"/>
          <w:sz w:val="22"/>
          <w:szCs w:val="22"/>
        </w:rPr>
        <w:t xml:space="preserve">descritivo e de </w:t>
      </w:r>
      <w:r>
        <w:rPr>
          <w:rFonts w:cs="Arial"/>
          <w:spacing w:val="20"/>
          <w:sz w:val="22"/>
          <w:szCs w:val="22"/>
        </w:rPr>
        <w:t>cálculo do sistema proposto;</w:t>
      </w: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Planilhas de cálculo;</w:t>
      </w: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Planilha Orçamentária;</w:t>
      </w:r>
    </w:p>
    <w:p w:rsidR="00F37B70" w:rsidRPr="00E72AAF" w:rsidRDefault="00F37B70" w:rsidP="00F37B70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 w:rsidRPr="00E72AAF">
        <w:rPr>
          <w:rFonts w:cs="Arial"/>
          <w:spacing w:val="20"/>
          <w:sz w:val="22"/>
          <w:szCs w:val="22"/>
        </w:rPr>
        <w:t>Pranchas (desenhos)</w:t>
      </w:r>
      <w:r w:rsidR="00E50716">
        <w:rPr>
          <w:rFonts w:cs="Arial"/>
          <w:spacing w:val="20"/>
          <w:sz w:val="22"/>
          <w:szCs w:val="22"/>
        </w:rPr>
        <w:t>;</w:t>
      </w:r>
    </w:p>
    <w:p w:rsidR="00982C8E" w:rsidRPr="00E72AAF" w:rsidRDefault="00982C8E" w:rsidP="00982C8E">
      <w:pPr>
        <w:pStyle w:val="PargrafodaLista"/>
        <w:widowControl w:val="0"/>
        <w:numPr>
          <w:ilvl w:val="1"/>
          <w:numId w:val="17"/>
        </w:numPr>
        <w:tabs>
          <w:tab w:val="left" w:pos="993"/>
        </w:tabs>
        <w:spacing w:after="160"/>
        <w:ind w:left="993" w:hanging="426"/>
        <w:contextualSpacing w:val="0"/>
        <w:jc w:val="both"/>
        <w:rPr>
          <w:rFonts w:cs="Arial"/>
          <w:spacing w:val="20"/>
          <w:sz w:val="22"/>
          <w:szCs w:val="22"/>
        </w:rPr>
      </w:pPr>
      <w:r>
        <w:rPr>
          <w:rFonts w:cs="Arial"/>
          <w:spacing w:val="20"/>
          <w:sz w:val="22"/>
          <w:szCs w:val="22"/>
        </w:rPr>
        <w:t>Mídia Digital (</w:t>
      </w:r>
      <w:proofErr w:type="spellStart"/>
      <w:r>
        <w:rPr>
          <w:rFonts w:cs="Arial"/>
          <w:spacing w:val="20"/>
          <w:sz w:val="22"/>
          <w:szCs w:val="22"/>
        </w:rPr>
        <w:t>pendrive</w:t>
      </w:r>
      <w:proofErr w:type="spellEnd"/>
      <w:r>
        <w:rPr>
          <w:rFonts w:cs="Arial"/>
          <w:spacing w:val="20"/>
          <w:sz w:val="22"/>
          <w:szCs w:val="22"/>
        </w:rPr>
        <w:t>)</w:t>
      </w:r>
      <w:r w:rsidRPr="00E72AAF">
        <w:rPr>
          <w:rFonts w:cs="Arial"/>
          <w:spacing w:val="20"/>
          <w:sz w:val="22"/>
          <w:szCs w:val="22"/>
        </w:rPr>
        <w:t xml:space="preserve"> co</w:t>
      </w:r>
      <w:r>
        <w:rPr>
          <w:rFonts w:cs="Arial"/>
          <w:spacing w:val="20"/>
          <w:sz w:val="22"/>
          <w:szCs w:val="22"/>
        </w:rPr>
        <w:t>m toda documentação apresentada.</w:t>
      </w:r>
    </w:p>
    <w:p w:rsidR="00F37B70" w:rsidRDefault="00F37B70" w:rsidP="00F37B70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F37B70" w:rsidRPr="001118EF" w:rsidRDefault="00F37B70" w:rsidP="00F37B70">
      <w:pPr>
        <w:pStyle w:val="Cabealho"/>
        <w:tabs>
          <w:tab w:val="clear" w:pos="4419"/>
          <w:tab w:val="clear" w:pos="8838"/>
        </w:tabs>
        <w:jc w:val="both"/>
        <w:rPr>
          <w:szCs w:val="24"/>
        </w:rPr>
      </w:pPr>
    </w:p>
    <w:p w:rsidR="00F37B70" w:rsidRPr="008D2D20" w:rsidRDefault="00F37B70" w:rsidP="00F37B70">
      <w:pPr>
        <w:tabs>
          <w:tab w:val="left" w:leader="dot" w:pos="9072"/>
        </w:tabs>
        <w:spacing w:line="480" w:lineRule="auto"/>
        <w:rPr>
          <w:rFonts w:cs="Arial"/>
          <w:b/>
          <w:bCs/>
          <w:spacing w:val="20"/>
          <w:sz w:val="22"/>
          <w:szCs w:val="22"/>
        </w:rPr>
      </w:pPr>
      <w:r>
        <w:rPr>
          <w:rFonts w:cs="Arial"/>
          <w:b/>
          <w:bCs/>
          <w:spacing w:val="20"/>
          <w:sz w:val="22"/>
          <w:szCs w:val="22"/>
        </w:rPr>
        <w:t>Funcionário recebedor</w:t>
      </w:r>
      <w:r w:rsidRPr="008D2D20">
        <w:rPr>
          <w:rFonts w:cs="Arial"/>
          <w:b/>
          <w:bCs/>
          <w:spacing w:val="20"/>
          <w:sz w:val="22"/>
          <w:szCs w:val="22"/>
        </w:rPr>
        <w:t>:</w:t>
      </w:r>
      <w:r>
        <w:rPr>
          <w:rFonts w:cs="Arial"/>
          <w:b/>
          <w:bCs/>
          <w:spacing w:val="20"/>
          <w:sz w:val="22"/>
          <w:szCs w:val="22"/>
        </w:rPr>
        <w:t xml:space="preserve"> </w:t>
      </w:r>
      <w:r w:rsidRPr="008D2D20">
        <w:rPr>
          <w:rFonts w:cs="Arial"/>
          <w:bCs/>
          <w:spacing w:val="20"/>
          <w:sz w:val="22"/>
          <w:szCs w:val="22"/>
        </w:rPr>
        <w:tab/>
      </w:r>
    </w:p>
    <w:p w:rsidR="001C1F80" w:rsidRPr="008D2D20" w:rsidRDefault="00F37B70" w:rsidP="00F37B70">
      <w:pPr>
        <w:tabs>
          <w:tab w:val="left" w:leader="dot" w:pos="4253"/>
          <w:tab w:val="left" w:leader="dot" w:pos="9072"/>
        </w:tabs>
        <w:spacing w:line="480" w:lineRule="auto"/>
        <w:rPr>
          <w:rFonts w:cs="Arial"/>
          <w:b/>
          <w:bCs/>
          <w:spacing w:val="20"/>
          <w:sz w:val="22"/>
          <w:szCs w:val="22"/>
        </w:rPr>
      </w:pPr>
      <w:r>
        <w:rPr>
          <w:rFonts w:cs="Arial"/>
          <w:b/>
          <w:bCs/>
          <w:spacing w:val="20"/>
          <w:sz w:val="22"/>
          <w:szCs w:val="22"/>
        </w:rPr>
        <w:t>Telefone</w:t>
      </w:r>
      <w:r w:rsidRPr="008D2D20">
        <w:rPr>
          <w:rFonts w:cs="Arial"/>
          <w:b/>
          <w:bCs/>
          <w:spacing w:val="20"/>
          <w:sz w:val="22"/>
          <w:szCs w:val="22"/>
        </w:rPr>
        <w:t xml:space="preserve">: </w:t>
      </w:r>
      <w:r w:rsidRPr="00F37B70">
        <w:rPr>
          <w:rFonts w:cs="Arial"/>
          <w:bCs/>
          <w:spacing w:val="20"/>
          <w:sz w:val="22"/>
          <w:szCs w:val="22"/>
        </w:rPr>
        <w:tab/>
      </w:r>
      <w:r w:rsidRPr="008D2D20">
        <w:rPr>
          <w:rFonts w:cs="Arial"/>
          <w:b/>
          <w:bCs/>
          <w:spacing w:val="20"/>
          <w:sz w:val="22"/>
          <w:szCs w:val="22"/>
        </w:rPr>
        <w:t>Regional:</w:t>
      </w:r>
      <w:r w:rsidRPr="00F37B70">
        <w:rPr>
          <w:rFonts w:cs="Arial"/>
          <w:bCs/>
          <w:spacing w:val="20"/>
          <w:sz w:val="22"/>
          <w:szCs w:val="22"/>
        </w:rPr>
        <w:tab/>
        <w:t xml:space="preserve"> </w:t>
      </w:r>
      <w:r w:rsidRPr="00F37B70">
        <w:rPr>
          <w:rFonts w:cs="Arial"/>
          <w:bCs/>
          <w:spacing w:val="20"/>
          <w:sz w:val="22"/>
          <w:szCs w:val="22"/>
        </w:rPr>
        <w:tab/>
      </w:r>
    </w:p>
    <w:sectPr w:rsidR="001C1F80" w:rsidRPr="008D2D20" w:rsidSect="00E72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9" w:right="851" w:bottom="1418" w:left="1701" w:header="426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07" w:rsidRDefault="00DF2E07">
      <w:r>
        <w:separator/>
      </w:r>
    </w:p>
  </w:endnote>
  <w:endnote w:type="continuationSeparator" w:id="0">
    <w:p w:rsidR="00DF2E07" w:rsidRDefault="00DF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79" w:rsidRDefault="00C00D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15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1579" w:rsidRDefault="006615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79" w:rsidRPr="003F1CEE" w:rsidRDefault="00661579" w:rsidP="007359EC">
    <w:pPr>
      <w:pStyle w:val="Rodap"/>
      <w:ind w:right="360"/>
      <w:jc w:val="center"/>
      <w:rPr>
        <w:color w:val="31849B"/>
        <w:sz w:val="18"/>
      </w:rPr>
    </w:pPr>
    <w:r w:rsidRPr="003F1CEE">
      <w:rPr>
        <w:color w:val="31849B"/>
        <w:sz w:val="18"/>
      </w:rPr>
      <w:t>Rua Dr. Zerbini, 421 – Bairro Chácara Cachoeira – Campo Grande /MS – CEP 79.040-040</w:t>
    </w:r>
  </w:p>
  <w:p w:rsidR="00661579" w:rsidRPr="003F1CEE" w:rsidRDefault="00661579" w:rsidP="007359EC">
    <w:pPr>
      <w:pStyle w:val="Rodap"/>
      <w:ind w:right="360"/>
      <w:jc w:val="center"/>
      <w:rPr>
        <w:color w:val="31849B"/>
        <w:sz w:val="18"/>
      </w:rPr>
    </w:pPr>
    <w:r w:rsidRPr="003F1CEE">
      <w:rPr>
        <w:color w:val="31849B"/>
        <w:sz w:val="18"/>
      </w:rPr>
      <w:t>Fone (0XX) 67 331</w:t>
    </w:r>
    <w:r w:rsidR="002161CE">
      <w:rPr>
        <w:color w:val="31849B"/>
        <w:sz w:val="18"/>
      </w:rPr>
      <w:t>8-7878 - Fax (0XX) 67 3318-7798</w:t>
    </w:r>
    <w:r w:rsidRPr="003F1CEE">
      <w:rPr>
        <w:color w:val="31849B"/>
        <w:sz w:val="18"/>
      </w:rPr>
      <w:t xml:space="preserve"> - CNPJ 03 982 931/0001-20</w:t>
    </w:r>
    <w:proofErr w:type="gramStart"/>
    <w:r w:rsidRPr="003F1CEE">
      <w:rPr>
        <w:color w:val="31849B"/>
        <w:sz w:val="18"/>
      </w:rPr>
      <w:t xml:space="preserve">  </w:t>
    </w:r>
    <w:proofErr w:type="gramEnd"/>
    <w:r w:rsidRPr="003F1CEE">
      <w:rPr>
        <w:color w:val="31849B"/>
        <w:sz w:val="18"/>
      </w:rPr>
      <w:t>IE 28 104 248-9</w:t>
    </w:r>
  </w:p>
  <w:p w:rsidR="00661579" w:rsidRPr="00E94C3E" w:rsidRDefault="00661579" w:rsidP="007359EC">
    <w:pPr>
      <w:pStyle w:val="Rodap"/>
      <w:jc w:val="center"/>
      <w:rPr>
        <w:color w:val="0000FF"/>
      </w:rPr>
    </w:pPr>
    <w:r w:rsidRPr="003F1CEE">
      <w:rPr>
        <w:color w:val="31849B"/>
        <w:sz w:val="18"/>
      </w:rPr>
      <w:t>Site: www.sanesul.ms.gov.br</w:t>
    </w:r>
  </w:p>
  <w:p w:rsidR="00661579" w:rsidRPr="007359EC" w:rsidRDefault="00661579">
    <w:pPr>
      <w:pStyle w:val="Rodap"/>
      <w:jc w:val="right"/>
      <w:rPr>
        <w:sz w:val="20"/>
      </w:rPr>
    </w:pPr>
    <w:r w:rsidRPr="007359EC">
      <w:rPr>
        <w:sz w:val="20"/>
      </w:rPr>
      <w:t xml:space="preserve">Página </w:t>
    </w:r>
    <w:r w:rsidR="00C00D06" w:rsidRPr="007359EC">
      <w:rPr>
        <w:sz w:val="20"/>
      </w:rPr>
      <w:fldChar w:fldCharType="begin"/>
    </w:r>
    <w:r w:rsidRPr="007359EC">
      <w:rPr>
        <w:sz w:val="20"/>
      </w:rPr>
      <w:instrText>PAGE</w:instrText>
    </w:r>
    <w:r w:rsidR="00C00D06" w:rsidRPr="007359EC">
      <w:rPr>
        <w:sz w:val="20"/>
      </w:rPr>
      <w:fldChar w:fldCharType="separate"/>
    </w:r>
    <w:r w:rsidR="00291904">
      <w:rPr>
        <w:noProof/>
        <w:sz w:val="20"/>
      </w:rPr>
      <w:t>2</w:t>
    </w:r>
    <w:r w:rsidR="00C00D06" w:rsidRPr="007359EC">
      <w:rPr>
        <w:sz w:val="20"/>
      </w:rPr>
      <w:fldChar w:fldCharType="end"/>
    </w:r>
    <w:r w:rsidRPr="007359EC">
      <w:rPr>
        <w:sz w:val="20"/>
      </w:rPr>
      <w:t xml:space="preserve"> de </w:t>
    </w:r>
    <w:r w:rsidR="00C00D06" w:rsidRPr="007359EC">
      <w:rPr>
        <w:sz w:val="20"/>
      </w:rPr>
      <w:fldChar w:fldCharType="begin"/>
    </w:r>
    <w:r w:rsidRPr="007359EC">
      <w:rPr>
        <w:sz w:val="20"/>
      </w:rPr>
      <w:instrText>NUMPAGES</w:instrText>
    </w:r>
    <w:r w:rsidR="00C00D06" w:rsidRPr="007359EC">
      <w:rPr>
        <w:sz w:val="20"/>
      </w:rPr>
      <w:fldChar w:fldCharType="separate"/>
    </w:r>
    <w:r w:rsidR="00291904">
      <w:rPr>
        <w:noProof/>
        <w:sz w:val="20"/>
      </w:rPr>
      <w:t>4</w:t>
    </w:r>
    <w:r w:rsidR="00C00D06" w:rsidRPr="007359EC">
      <w:rPr>
        <w:sz w:val="20"/>
      </w:rPr>
      <w:fldChar w:fldCharType="end"/>
    </w:r>
  </w:p>
  <w:p w:rsidR="00661579" w:rsidRDefault="00661579" w:rsidP="008F17DF">
    <w:pPr>
      <w:pStyle w:val="Rodap"/>
      <w:ind w:right="360"/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3" w:rsidRDefault="008530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07" w:rsidRDefault="00DF2E07">
      <w:r>
        <w:separator/>
      </w:r>
    </w:p>
  </w:footnote>
  <w:footnote w:type="continuationSeparator" w:id="0">
    <w:p w:rsidR="00DF2E07" w:rsidRDefault="00DF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3" w:rsidRDefault="0085301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3" w:rsidRDefault="00853013" w:rsidP="00853013">
    <w:pPr>
      <w:pStyle w:val="Cabealho"/>
      <w:tabs>
        <w:tab w:val="left" w:pos="1843"/>
      </w:tabs>
      <w:rPr>
        <w:sz w:val="2"/>
      </w:rPr>
    </w:pPr>
    <w:r w:rsidRPr="00E01E7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-125420</wp:posOffset>
          </wp:positionH>
          <wp:positionV relativeFrom="paragraph">
            <wp:posOffset>760848</wp:posOffset>
          </wp:positionV>
          <wp:extent cx="5937560" cy="8569842"/>
          <wp:effectExtent l="19050" t="0" r="8417" b="0"/>
          <wp:wrapNone/>
          <wp:docPr id="2" name="Imagem 1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183" cy="8569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-102235</wp:posOffset>
          </wp:positionV>
          <wp:extent cx="673100" cy="871855"/>
          <wp:effectExtent l="19050" t="0" r="0" b="0"/>
          <wp:wrapNone/>
          <wp:docPr id="1" name="Imagem 0" descr="Logomarca Sanes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marca Sanesu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5201491</wp:posOffset>
          </wp:positionH>
          <wp:positionV relativeFrom="paragraph">
            <wp:posOffset>-47226</wp:posOffset>
          </wp:positionV>
          <wp:extent cx="576374" cy="808074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4" cy="808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3013" w:rsidRDefault="00853013" w:rsidP="00853013">
    <w:pPr>
      <w:rPr>
        <w:sz w:val="8"/>
      </w:rPr>
    </w:pPr>
  </w:p>
  <w:p w:rsidR="00853013" w:rsidRPr="003F1CEE" w:rsidRDefault="00853013" w:rsidP="00853013">
    <w:pPr>
      <w:pStyle w:val="Cabealho"/>
      <w:spacing w:before="120"/>
      <w:ind w:left="357" w:hanging="357"/>
      <w:jc w:val="center"/>
      <w:rPr>
        <w:b/>
        <w:color w:val="31849B"/>
        <w:sz w:val="19"/>
        <w:szCs w:val="19"/>
      </w:rPr>
    </w:pPr>
    <w:r w:rsidRPr="003F1CEE">
      <w:rPr>
        <w:b/>
        <w:color w:val="31849B"/>
        <w:sz w:val="19"/>
        <w:szCs w:val="19"/>
      </w:rPr>
      <w:t>EMPRESA DE SANEAMENTO DE MATO GROSSO DO SUL S.A.</w:t>
    </w:r>
  </w:p>
  <w:p w:rsidR="00853013" w:rsidRDefault="00853013" w:rsidP="00853013">
    <w:pPr>
      <w:jc w:val="center"/>
      <w:rPr>
        <w:b/>
        <w:color w:val="31849B"/>
        <w:sz w:val="19"/>
        <w:szCs w:val="19"/>
      </w:rPr>
    </w:pPr>
    <w:r w:rsidRPr="003F1CEE">
      <w:rPr>
        <w:b/>
        <w:color w:val="31849B"/>
        <w:sz w:val="19"/>
        <w:szCs w:val="19"/>
      </w:rPr>
      <w:t xml:space="preserve">DIRETORIA </w:t>
    </w:r>
    <w:r>
      <w:rPr>
        <w:b/>
        <w:color w:val="31849B"/>
        <w:sz w:val="19"/>
        <w:szCs w:val="19"/>
      </w:rPr>
      <w:t>DE ENGENHARIA E MEIO AMBIENTE</w:t>
    </w:r>
  </w:p>
  <w:p w:rsidR="00853013" w:rsidRDefault="00853013" w:rsidP="00853013">
    <w:pPr>
      <w:jc w:val="center"/>
    </w:pPr>
    <w:r>
      <w:rPr>
        <w:b/>
        <w:color w:val="31849B"/>
        <w:sz w:val="19"/>
        <w:szCs w:val="19"/>
      </w:rPr>
      <w:t>GERÊNCIA DE PROJETOS</w:t>
    </w:r>
  </w:p>
  <w:p w:rsidR="00661579" w:rsidRPr="00853013" w:rsidRDefault="00661579" w:rsidP="0085301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3" w:rsidRDefault="008530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024"/>
    <w:multiLevelType w:val="hybridMultilevel"/>
    <w:tmpl w:val="96EA3B6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80E6C"/>
    <w:multiLevelType w:val="hybridMultilevel"/>
    <w:tmpl w:val="0476A1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0F7"/>
    <w:multiLevelType w:val="hybridMultilevel"/>
    <w:tmpl w:val="EC08946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310F27"/>
    <w:multiLevelType w:val="hybridMultilevel"/>
    <w:tmpl w:val="04D22FBA"/>
    <w:lvl w:ilvl="0" w:tplc="E1C047F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9B405378">
      <w:start w:val="1"/>
      <w:numFmt w:val="bullet"/>
      <w:lvlText w:val=""/>
      <w:lvlJc w:val="left"/>
      <w:pPr>
        <w:ind w:left="2149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8B47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084D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71D7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376AEC"/>
    <w:multiLevelType w:val="hybridMultilevel"/>
    <w:tmpl w:val="1B70F1B4"/>
    <w:lvl w:ilvl="0" w:tplc="E1C047F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4B681E"/>
    <w:multiLevelType w:val="hybridMultilevel"/>
    <w:tmpl w:val="0D82B1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8E6694"/>
    <w:multiLevelType w:val="hybridMultilevel"/>
    <w:tmpl w:val="26AAA920"/>
    <w:lvl w:ilvl="0" w:tplc="E1C047F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9B405378">
      <w:start w:val="1"/>
      <w:numFmt w:val="bullet"/>
      <w:lvlText w:val=""/>
      <w:lvlJc w:val="left"/>
      <w:pPr>
        <w:ind w:left="2149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761D41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4D8F3038"/>
    <w:multiLevelType w:val="hybridMultilevel"/>
    <w:tmpl w:val="295AB168"/>
    <w:lvl w:ilvl="0" w:tplc="E1C047F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E9E0D42E">
      <w:start w:val="1"/>
      <w:numFmt w:val="bullet"/>
      <w:lvlText w:val="O"/>
      <w:lvlJc w:val="left"/>
      <w:pPr>
        <w:ind w:left="2149" w:hanging="360"/>
      </w:pPr>
      <w:rPr>
        <w:rFonts w:ascii="Arial" w:hAnsi="Arial" w:hint="default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874BA3"/>
    <w:multiLevelType w:val="singleLevel"/>
    <w:tmpl w:val="C9A2D980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5EAC3248"/>
    <w:multiLevelType w:val="hybridMultilevel"/>
    <w:tmpl w:val="EC08946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B34133"/>
    <w:multiLevelType w:val="hybridMultilevel"/>
    <w:tmpl w:val="75105D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402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2D69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3B2E05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83C7AF8"/>
    <w:multiLevelType w:val="hybridMultilevel"/>
    <w:tmpl w:val="ADAE812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5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419C9"/>
    <w:rsid w:val="00001506"/>
    <w:rsid w:val="0002131D"/>
    <w:rsid w:val="00065ED2"/>
    <w:rsid w:val="00066C7F"/>
    <w:rsid w:val="00081AE6"/>
    <w:rsid w:val="00084BD5"/>
    <w:rsid w:val="000B1E39"/>
    <w:rsid w:val="000E5816"/>
    <w:rsid w:val="000E7477"/>
    <w:rsid w:val="000F6A7C"/>
    <w:rsid w:val="00105238"/>
    <w:rsid w:val="001118EF"/>
    <w:rsid w:val="00133A27"/>
    <w:rsid w:val="001419C9"/>
    <w:rsid w:val="0018397D"/>
    <w:rsid w:val="001A68E1"/>
    <w:rsid w:val="001B699C"/>
    <w:rsid w:val="001B7371"/>
    <w:rsid w:val="001C005B"/>
    <w:rsid w:val="001C1F80"/>
    <w:rsid w:val="001C60B9"/>
    <w:rsid w:val="001E3DAA"/>
    <w:rsid w:val="001E6FFE"/>
    <w:rsid w:val="00207825"/>
    <w:rsid w:val="00211E9B"/>
    <w:rsid w:val="002161CE"/>
    <w:rsid w:val="00233D1B"/>
    <w:rsid w:val="00257A25"/>
    <w:rsid w:val="002613D3"/>
    <w:rsid w:val="002714CB"/>
    <w:rsid w:val="00277BD9"/>
    <w:rsid w:val="00291904"/>
    <w:rsid w:val="003205F9"/>
    <w:rsid w:val="003335E5"/>
    <w:rsid w:val="00356A53"/>
    <w:rsid w:val="00363218"/>
    <w:rsid w:val="00391DC2"/>
    <w:rsid w:val="003D29D2"/>
    <w:rsid w:val="00462DE2"/>
    <w:rsid w:val="004C211E"/>
    <w:rsid w:val="004E342C"/>
    <w:rsid w:val="004E37B1"/>
    <w:rsid w:val="004F6B8D"/>
    <w:rsid w:val="005168AF"/>
    <w:rsid w:val="0051706E"/>
    <w:rsid w:val="00531F9D"/>
    <w:rsid w:val="00532385"/>
    <w:rsid w:val="00543B01"/>
    <w:rsid w:val="0054579C"/>
    <w:rsid w:val="005464C1"/>
    <w:rsid w:val="005C61A7"/>
    <w:rsid w:val="006138F0"/>
    <w:rsid w:val="00626F35"/>
    <w:rsid w:val="00661579"/>
    <w:rsid w:val="007041E5"/>
    <w:rsid w:val="007062FB"/>
    <w:rsid w:val="00720C7D"/>
    <w:rsid w:val="0073167A"/>
    <w:rsid w:val="007359EC"/>
    <w:rsid w:val="007464E7"/>
    <w:rsid w:val="00771BB4"/>
    <w:rsid w:val="00776911"/>
    <w:rsid w:val="00790C93"/>
    <w:rsid w:val="007B24FA"/>
    <w:rsid w:val="008027B9"/>
    <w:rsid w:val="00813A88"/>
    <w:rsid w:val="00814BD1"/>
    <w:rsid w:val="00822489"/>
    <w:rsid w:val="00824D48"/>
    <w:rsid w:val="008451F3"/>
    <w:rsid w:val="00846345"/>
    <w:rsid w:val="00850735"/>
    <w:rsid w:val="00853013"/>
    <w:rsid w:val="008D0C9A"/>
    <w:rsid w:val="008D2D20"/>
    <w:rsid w:val="008F17DF"/>
    <w:rsid w:val="00901242"/>
    <w:rsid w:val="009136FD"/>
    <w:rsid w:val="00936846"/>
    <w:rsid w:val="00937028"/>
    <w:rsid w:val="00976F3A"/>
    <w:rsid w:val="00982C8E"/>
    <w:rsid w:val="00990751"/>
    <w:rsid w:val="00992800"/>
    <w:rsid w:val="009A3C6D"/>
    <w:rsid w:val="009C016A"/>
    <w:rsid w:val="009C0764"/>
    <w:rsid w:val="009E7F05"/>
    <w:rsid w:val="009F40B8"/>
    <w:rsid w:val="009F610B"/>
    <w:rsid w:val="00A17FA7"/>
    <w:rsid w:val="00A4292F"/>
    <w:rsid w:val="00A85B16"/>
    <w:rsid w:val="00A91AF6"/>
    <w:rsid w:val="00AA135B"/>
    <w:rsid w:val="00AA43A2"/>
    <w:rsid w:val="00AA6FF0"/>
    <w:rsid w:val="00AD2827"/>
    <w:rsid w:val="00AF1877"/>
    <w:rsid w:val="00B03E10"/>
    <w:rsid w:val="00B07766"/>
    <w:rsid w:val="00B3096D"/>
    <w:rsid w:val="00B90622"/>
    <w:rsid w:val="00B91708"/>
    <w:rsid w:val="00B97A76"/>
    <w:rsid w:val="00B97B53"/>
    <w:rsid w:val="00BA251F"/>
    <w:rsid w:val="00BA59DD"/>
    <w:rsid w:val="00BA7312"/>
    <w:rsid w:val="00BB108E"/>
    <w:rsid w:val="00BB3F6A"/>
    <w:rsid w:val="00BC3422"/>
    <w:rsid w:val="00BD6778"/>
    <w:rsid w:val="00BF139D"/>
    <w:rsid w:val="00C00D06"/>
    <w:rsid w:val="00C13689"/>
    <w:rsid w:val="00C34C67"/>
    <w:rsid w:val="00C35527"/>
    <w:rsid w:val="00C60D53"/>
    <w:rsid w:val="00C907FD"/>
    <w:rsid w:val="00CB6F88"/>
    <w:rsid w:val="00CD1E01"/>
    <w:rsid w:val="00D251F6"/>
    <w:rsid w:val="00D31A9E"/>
    <w:rsid w:val="00D63123"/>
    <w:rsid w:val="00D959DC"/>
    <w:rsid w:val="00DC1A1E"/>
    <w:rsid w:val="00DC2EA7"/>
    <w:rsid w:val="00DD18F6"/>
    <w:rsid w:val="00DD2F10"/>
    <w:rsid w:val="00DE3BA5"/>
    <w:rsid w:val="00DF049B"/>
    <w:rsid w:val="00DF2E07"/>
    <w:rsid w:val="00DF59AB"/>
    <w:rsid w:val="00E50716"/>
    <w:rsid w:val="00E50C91"/>
    <w:rsid w:val="00E647A9"/>
    <w:rsid w:val="00E72AAF"/>
    <w:rsid w:val="00EA1018"/>
    <w:rsid w:val="00EB00E4"/>
    <w:rsid w:val="00EF0B80"/>
    <w:rsid w:val="00F022B7"/>
    <w:rsid w:val="00F10628"/>
    <w:rsid w:val="00F21468"/>
    <w:rsid w:val="00F37B70"/>
    <w:rsid w:val="00F42FB0"/>
    <w:rsid w:val="00F45008"/>
    <w:rsid w:val="00F57B20"/>
    <w:rsid w:val="00F7066A"/>
    <w:rsid w:val="00FA72FA"/>
    <w:rsid w:val="00FE4983"/>
    <w:rsid w:val="00FF220C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2B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022B7"/>
    <w:pPr>
      <w:keepNext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022B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22B7"/>
    <w:pPr>
      <w:keepNext/>
      <w:spacing w:before="80" w:after="60"/>
      <w:jc w:val="center"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rsid w:val="00F022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022B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022B7"/>
    <w:rPr>
      <w:color w:val="0000FF"/>
      <w:u w:val="single"/>
    </w:rPr>
  </w:style>
  <w:style w:type="character" w:styleId="HiperlinkVisitado">
    <w:name w:val="FollowedHyperlink"/>
    <w:basedOn w:val="Fontepargpadro"/>
    <w:rsid w:val="00F022B7"/>
    <w:rPr>
      <w:color w:val="800080"/>
      <w:u w:val="single"/>
    </w:rPr>
  </w:style>
  <w:style w:type="paragraph" w:styleId="Corpodetexto">
    <w:name w:val="Body Text"/>
    <w:basedOn w:val="Normal"/>
    <w:rsid w:val="00F022B7"/>
    <w:pPr>
      <w:jc w:val="both"/>
    </w:pPr>
  </w:style>
  <w:style w:type="paragraph" w:styleId="Corpodetexto2">
    <w:name w:val="Body Text 2"/>
    <w:basedOn w:val="Normal"/>
    <w:rsid w:val="00F022B7"/>
    <w:pPr>
      <w:spacing w:before="80" w:after="60"/>
    </w:pPr>
    <w:rPr>
      <w:sz w:val="22"/>
    </w:rPr>
  </w:style>
  <w:style w:type="paragraph" w:styleId="Recuodecorpodetexto">
    <w:name w:val="Body Text Indent"/>
    <w:basedOn w:val="Normal"/>
    <w:rsid w:val="00F022B7"/>
    <w:pPr>
      <w:ind w:left="567" w:hanging="567"/>
    </w:pPr>
    <w:rPr>
      <w:b/>
    </w:rPr>
  </w:style>
  <w:style w:type="character" w:styleId="Nmerodepgina">
    <w:name w:val="page number"/>
    <w:basedOn w:val="Fontepargpadro"/>
    <w:rsid w:val="00F022B7"/>
  </w:style>
  <w:style w:type="character" w:customStyle="1" w:styleId="RodapChar">
    <w:name w:val="Rodapé Char"/>
    <w:basedOn w:val="Fontepargpadro"/>
    <w:link w:val="Rodap"/>
    <w:uiPriority w:val="99"/>
    <w:rsid w:val="00A17FA7"/>
    <w:rPr>
      <w:rFonts w:ascii="Arial" w:hAnsi="Arial"/>
      <w:sz w:val="24"/>
    </w:rPr>
  </w:style>
  <w:style w:type="character" w:customStyle="1" w:styleId="CabealhoChar">
    <w:name w:val="Cabeçalho Char"/>
    <w:aliases w:val="Cabeçalho1 Char"/>
    <w:basedOn w:val="Fontepargpadro"/>
    <w:link w:val="Cabealho"/>
    <w:rsid w:val="0018397D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EA1018"/>
    <w:pPr>
      <w:spacing w:line="360" w:lineRule="auto"/>
      <w:jc w:val="center"/>
    </w:pPr>
    <w:rPr>
      <w:b/>
      <w:bCs/>
      <w:szCs w:val="24"/>
    </w:rPr>
  </w:style>
  <w:style w:type="character" w:customStyle="1" w:styleId="TtuloChar">
    <w:name w:val="Título Char"/>
    <w:basedOn w:val="Fontepargpadro"/>
    <w:link w:val="Ttulo"/>
    <w:rsid w:val="00EA1018"/>
    <w:rPr>
      <w:rFonts w:ascii="Arial" w:hAnsi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7464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464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gotipo_GovPop\logotipo_governo%20Pop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logotipo_governo Popular</Template>
  <TotalTime>0</TotalTime>
  <Pages>4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22 de setembro de 1999</vt:lpstr>
    </vt:vector>
  </TitlesOfParts>
  <Company>Empresa de Saneamento de MS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Campo Grande, 22 de setembro de 1999</dc:title>
  <dc:creator>SESTE-SETOR SUPORTE TECNICO</dc:creator>
  <cp:lastModifiedBy>luis.felipe</cp:lastModifiedBy>
  <cp:revision>2</cp:revision>
  <cp:lastPrinted>2015-07-08T15:36:00Z</cp:lastPrinted>
  <dcterms:created xsi:type="dcterms:W3CDTF">2023-07-20T11:50:00Z</dcterms:created>
  <dcterms:modified xsi:type="dcterms:W3CDTF">2023-07-20T11:50:00Z</dcterms:modified>
</cp:coreProperties>
</file>